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807"/>
        <w:gridCol w:w="2605"/>
      </w:tblGrid>
      <w:tr w:rsidR="000C2633" w:rsidRPr="001C09BA">
        <w:tc>
          <w:tcPr>
            <w:tcW w:w="2155" w:type="dxa"/>
            <w:shd w:val="clear" w:color="auto" w:fill="F2F2F2" w:themeFill="background1" w:themeFillShade="F2"/>
          </w:tcPr>
          <w:p w:rsidR="000C2633" w:rsidRPr="001C09BA" w:rsidRDefault="002D064B">
            <w:pPr>
              <w:pStyle w:val="Heading2"/>
            </w:pPr>
            <w:sdt>
              <w:sdtPr>
                <w:id w:val="900328234"/>
                <w:placeholder>
                  <w:docPart w:val="B661F1687032434FB27CA2B71B7999F8"/>
                </w:placeholder>
                <w:temporary/>
                <w:showingPlcHdr/>
                <w15:appearance w15:val="hidden"/>
              </w:sdtPr>
              <w:sdtEndPr/>
              <w:sdtContent>
                <w:r w:rsidR="008A6F05" w:rsidRPr="001C09BA">
                  <w:t>Job Title</w:t>
                </w:r>
              </w:sdtContent>
            </w:sdt>
            <w:r w:rsidR="008A6F05" w:rsidRPr="001C09BA">
              <w:t>:</w:t>
            </w:r>
          </w:p>
        </w:tc>
        <w:tc>
          <w:tcPr>
            <w:tcW w:w="2783" w:type="dxa"/>
          </w:tcPr>
          <w:p w:rsidR="000C2633" w:rsidRPr="001C09BA" w:rsidRDefault="00EA754E">
            <w:r>
              <w:t>Sales Engineer</w:t>
            </w:r>
          </w:p>
        </w:tc>
        <w:tc>
          <w:tcPr>
            <w:tcW w:w="1807" w:type="dxa"/>
            <w:shd w:val="clear" w:color="auto" w:fill="F2F2F2" w:themeFill="background1" w:themeFillShade="F2"/>
          </w:tcPr>
          <w:p w:rsidR="000C2633" w:rsidRPr="001C09BA" w:rsidRDefault="002D064B">
            <w:pPr>
              <w:pStyle w:val="Heading2"/>
            </w:pPr>
            <w:sdt>
              <w:sdtPr>
                <w:id w:val="1231121561"/>
                <w:placeholder>
                  <w:docPart w:val="C315257FB0FF4F44A0C619C3E163EE3D"/>
                </w:placeholder>
                <w:temporary/>
                <w:showingPlcHdr/>
                <w15:appearance w15:val="hidden"/>
              </w:sdtPr>
              <w:sdtEndPr/>
              <w:sdtContent>
                <w:r w:rsidR="008A6F05" w:rsidRPr="001C09BA">
                  <w:t>Job Category</w:t>
                </w:r>
              </w:sdtContent>
            </w:sdt>
            <w:r w:rsidR="008A6F05" w:rsidRPr="001C09BA">
              <w:t>:</w:t>
            </w:r>
          </w:p>
        </w:tc>
        <w:tc>
          <w:tcPr>
            <w:tcW w:w="2605" w:type="dxa"/>
          </w:tcPr>
          <w:p w:rsidR="000C2633" w:rsidRPr="001C09BA" w:rsidRDefault="00D55236">
            <w:r>
              <w:t>Industrial Engineering / Sales</w:t>
            </w:r>
          </w:p>
        </w:tc>
      </w:tr>
      <w:tr w:rsidR="000C2633" w:rsidRPr="001C09BA">
        <w:tc>
          <w:tcPr>
            <w:tcW w:w="2155" w:type="dxa"/>
            <w:shd w:val="clear" w:color="auto" w:fill="F2F2F2" w:themeFill="background1" w:themeFillShade="F2"/>
          </w:tcPr>
          <w:p w:rsidR="000C2633" w:rsidRPr="001C09BA" w:rsidRDefault="002D064B">
            <w:pPr>
              <w:pStyle w:val="Heading2"/>
            </w:pPr>
            <w:sdt>
              <w:sdtPr>
                <w:id w:val="261581474"/>
                <w:placeholder>
                  <w:docPart w:val="30C829080B154E9F971EAF1B994847F9"/>
                </w:placeholder>
                <w:temporary/>
                <w:showingPlcHdr/>
                <w15:appearance w15:val="hidden"/>
              </w:sdtPr>
              <w:sdtEndPr/>
              <w:sdtContent>
                <w:r w:rsidR="008A6F05" w:rsidRPr="001C09BA">
                  <w:t>Department/Group</w:t>
                </w:r>
              </w:sdtContent>
            </w:sdt>
            <w:r w:rsidR="008A6F05" w:rsidRPr="001C09BA">
              <w:t>:</w:t>
            </w:r>
          </w:p>
        </w:tc>
        <w:tc>
          <w:tcPr>
            <w:tcW w:w="2783" w:type="dxa"/>
          </w:tcPr>
          <w:p w:rsidR="000C2633" w:rsidRPr="001C09BA" w:rsidRDefault="00EA754E">
            <w:r>
              <w:t>Sales</w:t>
            </w:r>
          </w:p>
        </w:tc>
        <w:tc>
          <w:tcPr>
            <w:tcW w:w="1807" w:type="dxa"/>
            <w:shd w:val="clear" w:color="auto" w:fill="F2F2F2" w:themeFill="background1" w:themeFillShade="F2"/>
          </w:tcPr>
          <w:p w:rsidR="000C2633" w:rsidRPr="001C09BA" w:rsidRDefault="002D064B">
            <w:pPr>
              <w:pStyle w:val="Heading2"/>
            </w:pPr>
            <w:sdt>
              <w:sdtPr>
                <w:id w:val="2006166042"/>
                <w:placeholder>
                  <w:docPart w:val="8D72049B94A54D0F88A3D1FA7186D2F0"/>
                </w:placeholder>
                <w:temporary/>
                <w:showingPlcHdr/>
                <w15:appearance w15:val="hidden"/>
              </w:sdtPr>
              <w:sdtEndPr/>
              <w:sdtContent>
                <w:r w:rsidR="008A6F05" w:rsidRPr="001C09BA">
                  <w:t>Job Code/ Req#</w:t>
                </w:r>
              </w:sdtContent>
            </w:sdt>
            <w:r w:rsidR="008A6F05" w:rsidRPr="001C09BA">
              <w:t>:</w:t>
            </w:r>
          </w:p>
        </w:tc>
        <w:tc>
          <w:tcPr>
            <w:tcW w:w="2605" w:type="dxa"/>
          </w:tcPr>
          <w:p w:rsidR="000C2633" w:rsidRPr="001C09BA" w:rsidRDefault="00EA754E">
            <w:r>
              <w:t>N/A</w:t>
            </w:r>
          </w:p>
        </w:tc>
      </w:tr>
      <w:tr w:rsidR="000C2633" w:rsidRPr="001C09BA">
        <w:tc>
          <w:tcPr>
            <w:tcW w:w="2155" w:type="dxa"/>
            <w:shd w:val="clear" w:color="auto" w:fill="F2F2F2" w:themeFill="background1" w:themeFillShade="F2"/>
          </w:tcPr>
          <w:p w:rsidR="000C2633" w:rsidRPr="001C09BA" w:rsidRDefault="002D064B">
            <w:pPr>
              <w:pStyle w:val="Heading2"/>
            </w:pPr>
            <w:sdt>
              <w:sdtPr>
                <w:id w:val="784848460"/>
                <w:placeholder>
                  <w:docPart w:val="2903218448994164A61F8A108E9BCF2B"/>
                </w:placeholder>
                <w:temporary/>
                <w:showingPlcHdr/>
                <w15:appearance w15:val="hidden"/>
              </w:sdtPr>
              <w:sdtEndPr/>
              <w:sdtContent>
                <w:r w:rsidR="008A6F05" w:rsidRPr="001C09BA">
                  <w:t>Location</w:t>
                </w:r>
              </w:sdtContent>
            </w:sdt>
            <w:r w:rsidR="008A6F05" w:rsidRPr="001C09BA">
              <w:t>:</w:t>
            </w:r>
          </w:p>
        </w:tc>
        <w:tc>
          <w:tcPr>
            <w:tcW w:w="2783" w:type="dxa"/>
          </w:tcPr>
          <w:p w:rsidR="000C2633" w:rsidRPr="001C09BA" w:rsidRDefault="00EA754E">
            <w:r>
              <w:t>13000 Pierce Street, Pacoima CA</w:t>
            </w:r>
          </w:p>
        </w:tc>
        <w:tc>
          <w:tcPr>
            <w:tcW w:w="1807" w:type="dxa"/>
            <w:shd w:val="clear" w:color="auto" w:fill="F2F2F2" w:themeFill="background1" w:themeFillShade="F2"/>
          </w:tcPr>
          <w:p w:rsidR="000C2633" w:rsidRPr="001C09BA" w:rsidRDefault="002D064B">
            <w:pPr>
              <w:pStyle w:val="Heading2"/>
            </w:pPr>
            <w:sdt>
              <w:sdtPr>
                <w:id w:val="1223096936"/>
                <w:placeholder>
                  <w:docPart w:val="A54C6CDC5C8C419DBEB287E56F854F0F"/>
                </w:placeholder>
                <w:temporary/>
                <w:showingPlcHdr/>
                <w15:appearance w15:val="hidden"/>
              </w:sdtPr>
              <w:sdtEndPr/>
              <w:sdtContent>
                <w:r w:rsidR="008A6F05" w:rsidRPr="001C09BA">
                  <w:t>Travel Required</w:t>
                </w:r>
              </w:sdtContent>
            </w:sdt>
            <w:r w:rsidR="008A6F05" w:rsidRPr="001C09BA">
              <w:t>:</w:t>
            </w:r>
          </w:p>
        </w:tc>
        <w:tc>
          <w:tcPr>
            <w:tcW w:w="2605" w:type="dxa"/>
          </w:tcPr>
          <w:p w:rsidR="000C2633" w:rsidRPr="001C09BA" w:rsidRDefault="00EA754E">
            <w:r>
              <w:t>Yes</w:t>
            </w:r>
          </w:p>
        </w:tc>
      </w:tr>
      <w:tr w:rsidR="000C2633" w:rsidRPr="001C09BA">
        <w:tc>
          <w:tcPr>
            <w:tcW w:w="2155" w:type="dxa"/>
            <w:shd w:val="clear" w:color="auto" w:fill="F2F2F2" w:themeFill="background1" w:themeFillShade="F2"/>
          </w:tcPr>
          <w:p w:rsidR="000C2633" w:rsidRPr="001C09BA" w:rsidRDefault="002D064B">
            <w:pPr>
              <w:pStyle w:val="Heading2"/>
            </w:pPr>
            <w:sdt>
              <w:sdtPr>
                <w:id w:val="-1832596105"/>
                <w:placeholder>
                  <w:docPart w:val="FFE49D5EBA934E80994F26E02D1CD553"/>
                </w:placeholder>
                <w:temporary/>
                <w:showingPlcHdr/>
                <w15:appearance w15:val="hidden"/>
              </w:sdtPr>
              <w:sdtEndPr/>
              <w:sdtContent>
                <w:r w:rsidR="008A6F05" w:rsidRPr="001C09BA">
                  <w:t>Level/Salary Range</w:t>
                </w:r>
              </w:sdtContent>
            </w:sdt>
            <w:r w:rsidR="008A6F05" w:rsidRPr="001C09BA">
              <w:t>:</w:t>
            </w:r>
          </w:p>
        </w:tc>
        <w:tc>
          <w:tcPr>
            <w:tcW w:w="2783" w:type="dxa"/>
          </w:tcPr>
          <w:p w:rsidR="000C2633" w:rsidRPr="001C09BA" w:rsidRDefault="00015173">
            <w:r>
              <w:t>Entry Level</w:t>
            </w:r>
          </w:p>
        </w:tc>
        <w:tc>
          <w:tcPr>
            <w:tcW w:w="1807" w:type="dxa"/>
            <w:shd w:val="clear" w:color="auto" w:fill="F2F2F2" w:themeFill="background1" w:themeFillShade="F2"/>
          </w:tcPr>
          <w:p w:rsidR="000C2633" w:rsidRPr="001C09BA" w:rsidRDefault="002D064B">
            <w:pPr>
              <w:pStyle w:val="Heading2"/>
            </w:pPr>
            <w:sdt>
              <w:sdtPr>
                <w:id w:val="-538278110"/>
                <w:placeholder>
                  <w:docPart w:val="67BA50022E084F1992AEDAE662FE38BF"/>
                </w:placeholder>
                <w:showingPlcHdr/>
                <w15:appearance w15:val="hidden"/>
              </w:sdtPr>
              <w:sdtEndPr/>
              <w:sdtContent>
                <w:r w:rsidR="008A6F05" w:rsidRPr="001C09BA">
                  <w:t>Position Type</w:t>
                </w:r>
              </w:sdtContent>
            </w:sdt>
            <w:r w:rsidR="008A6F05" w:rsidRPr="001C09BA">
              <w:t>:</w:t>
            </w:r>
          </w:p>
        </w:tc>
        <w:sdt>
          <w:sdtPr>
            <w:id w:val="861970474"/>
            <w:placeholder>
              <w:docPart w:val="1FF06587B5A8408BAAD604C21F97AF29"/>
            </w:placeholder>
            <w15:appearance w15:val="hidden"/>
          </w:sdtPr>
          <w:sdtEndPr/>
          <w:sdtContent>
            <w:tc>
              <w:tcPr>
                <w:tcW w:w="2605" w:type="dxa"/>
              </w:tcPr>
              <w:p w:rsidR="000C2633" w:rsidRPr="001C09BA" w:rsidRDefault="00EA754E">
                <w:r>
                  <w:t xml:space="preserve">Full time </w:t>
                </w:r>
              </w:p>
            </w:tc>
          </w:sdtContent>
        </w:sdt>
      </w:tr>
      <w:tr w:rsidR="000C2633" w:rsidRPr="001C09BA">
        <w:tc>
          <w:tcPr>
            <w:tcW w:w="2155" w:type="dxa"/>
            <w:shd w:val="clear" w:color="auto" w:fill="F2F2F2" w:themeFill="background1" w:themeFillShade="F2"/>
          </w:tcPr>
          <w:p w:rsidR="000C2633" w:rsidRPr="001C09BA" w:rsidRDefault="002D064B">
            <w:pPr>
              <w:pStyle w:val="Heading2"/>
            </w:pPr>
            <w:sdt>
              <w:sdtPr>
                <w:id w:val="-1558086659"/>
                <w:placeholder>
                  <w:docPart w:val="CACD5357E8E94927A02308204A55A114"/>
                </w:placeholder>
                <w:temporary/>
                <w:showingPlcHdr/>
                <w15:appearance w15:val="hidden"/>
              </w:sdtPr>
              <w:sdtEndPr/>
              <w:sdtContent>
                <w:r w:rsidR="008A6F05" w:rsidRPr="001C09BA">
                  <w:t>HR Contact</w:t>
                </w:r>
              </w:sdtContent>
            </w:sdt>
            <w:r w:rsidR="008A6F05" w:rsidRPr="001C09BA">
              <w:t>:</w:t>
            </w:r>
          </w:p>
        </w:tc>
        <w:tc>
          <w:tcPr>
            <w:tcW w:w="2783" w:type="dxa"/>
          </w:tcPr>
          <w:p w:rsidR="000C2633" w:rsidRPr="001C09BA" w:rsidRDefault="00CF3331">
            <w:r>
              <w:t>Debbie Baum</w:t>
            </w:r>
          </w:p>
        </w:tc>
        <w:tc>
          <w:tcPr>
            <w:tcW w:w="1807" w:type="dxa"/>
            <w:shd w:val="clear" w:color="auto" w:fill="F2F2F2" w:themeFill="background1" w:themeFillShade="F2"/>
          </w:tcPr>
          <w:p w:rsidR="000C2633" w:rsidRPr="001C09BA" w:rsidRDefault="002D064B">
            <w:pPr>
              <w:pStyle w:val="Heading2"/>
            </w:pPr>
            <w:sdt>
              <w:sdtPr>
                <w:id w:val="71252900"/>
                <w:placeholder>
                  <w:docPart w:val="89539F9C28AC4D1392AE5B3777EFA0E5"/>
                </w:placeholder>
                <w:temporary/>
                <w:showingPlcHdr/>
                <w15:appearance w15:val="hidden"/>
              </w:sdtPr>
              <w:sdtEndPr/>
              <w:sdtContent>
                <w:r w:rsidR="008A6F05" w:rsidRPr="001C09BA">
                  <w:t>Date Posted</w:t>
                </w:r>
              </w:sdtContent>
            </w:sdt>
            <w:r w:rsidR="008A6F05" w:rsidRPr="001C09BA">
              <w:t>:</w:t>
            </w:r>
          </w:p>
        </w:tc>
        <w:tc>
          <w:tcPr>
            <w:tcW w:w="2605" w:type="dxa"/>
          </w:tcPr>
          <w:p w:rsidR="000C2633" w:rsidRPr="001C09BA" w:rsidRDefault="001A4C54">
            <w:r>
              <w:t>12/5/17</w:t>
            </w:r>
          </w:p>
        </w:tc>
      </w:tr>
      <w:tr w:rsidR="000C2633" w:rsidRPr="001C09BA">
        <w:tc>
          <w:tcPr>
            <w:tcW w:w="2155" w:type="dxa"/>
            <w:shd w:val="clear" w:color="auto" w:fill="F2F2F2" w:themeFill="background1" w:themeFillShade="F2"/>
          </w:tcPr>
          <w:p w:rsidR="000C2633" w:rsidRPr="001C09BA" w:rsidRDefault="002D064B">
            <w:pPr>
              <w:pStyle w:val="Heading2"/>
            </w:pPr>
            <w:sdt>
              <w:sdtPr>
                <w:id w:val="97448768"/>
                <w:placeholder>
                  <w:docPart w:val="7901766D374B45449293CA39DCC6EAD2"/>
                </w:placeholder>
                <w:temporary/>
                <w:showingPlcHdr/>
                <w15:appearance w15:val="hidden"/>
              </w:sdtPr>
              <w:sdtEndPr/>
              <w:sdtContent>
                <w:r w:rsidR="008A6F05" w:rsidRPr="001C09BA">
                  <w:t>Will Train Applicant(s)</w:t>
                </w:r>
              </w:sdtContent>
            </w:sdt>
            <w:r w:rsidR="008A6F05" w:rsidRPr="001C09BA">
              <w:t>:</w:t>
            </w:r>
          </w:p>
        </w:tc>
        <w:tc>
          <w:tcPr>
            <w:tcW w:w="2783" w:type="dxa"/>
          </w:tcPr>
          <w:p w:rsidR="000C2633" w:rsidRPr="001C09BA" w:rsidRDefault="001A4C54">
            <w:r>
              <w:t>Yes</w:t>
            </w:r>
          </w:p>
        </w:tc>
        <w:tc>
          <w:tcPr>
            <w:tcW w:w="1807" w:type="dxa"/>
            <w:shd w:val="clear" w:color="auto" w:fill="F2F2F2" w:themeFill="background1" w:themeFillShade="F2"/>
          </w:tcPr>
          <w:p w:rsidR="000C2633" w:rsidRPr="001C09BA" w:rsidRDefault="002D064B">
            <w:pPr>
              <w:pStyle w:val="Heading2"/>
            </w:pPr>
            <w:sdt>
              <w:sdtPr>
                <w:id w:val="1453675944"/>
                <w:placeholder>
                  <w:docPart w:val="94C787CB31EC4B9FAD02F8B6F24685FD"/>
                </w:placeholder>
                <w:temporary/>
                <w:showingPlcHdr/>
                <w15:appearance w15:val="hidden"/>
              </w:sdtPr>
              <w:sdtEndPr/>
              <w:sdtContent>
                <w:r w:rsidR="008A6F05" w:rsidRPr="001C09BA">
                  <w:t>Posting Expires</w:t>
                </w:r>
              </w:sdtContent>
            </w:sdt>
            <w:r w:rsidR="008A6F05" w:rsidRPr="001C09BA">
              <w:t>:</w:t>
            </w:r>
          </w:p>
        </w:tc>
        <w:tc>
          <w:tcPr>
            <w:tcW w:w="2605" w:type="dxa"/>
          </w:tcPr>
          <w:p w:rsidR="000C2633" w:rsidRPr="001C09BA" w:rsidRDefault="001A4C54">
            <w:r>
              <w:t>1/12/18</w:t>
            </w:r>
          </w:p>
        </w:tc>
      </w:tr>
    </w:tbl>
    <w:tbl>
      <w:tblPr>
        <w:tblStyle w:val="PlainTable4"/>
        <w:tblW w:w="5000" w:type="pct"/>
        <w:tblBorders>
          <w:left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2155"/>
        <w:gridCol w:w="7195"/>
      </w:tblGrid>
      <w:tr w:rsidR="000C2633" w:rsidRPr="001C09BA" w:rsidTr="000C2633">
        <w:tc>
          <w:tcPr>
            <w:tcW w:w="2155" w:type="dxa"/>
            <w:tcBorders>
              <w:bottom w:val="single" w:sz="4" w:space="0" w:color="auto"/>
            </w:tcBorders>
            <w:shd w:val="clear" w:color="auto" w:fill="F2F2F2" w:themeFill="background1" w:themeFillShade="F2"/>
          </w:tcPr>
          <w:p w:rsidR="000C2633" w:rsidRPr="001C09BA" w:rsidRDefault="002D064B" w:rsidP="001C09BA">
            <w:pPr>
              <w:pStyle w:val="Heading2"/>
              <w:spacing w:after="30"/>
              <w:outlineLvl w:val="1"/>
            </w:pPr>
            <w:sdt>
              <w:sdtPr>
                <w:id w:val="1525828841"/>
                <w:placeholder>
                  <w:docPart w:val="994FB62F28C94071849AAA745704FD99"/>
                </w:placeholder>
                <w:temporary/>
                <w:showingPlcHdr/>
                <w15:appearance w15:val="hidden"/>
              </w:sdtPr>
              <w:sdtEndPr/>
              <w:sdtContent>
                <w:r w:rsidR="008A6F05" w:rsidRPr="001C09BA">
                  <w:t>External Posting URL</w:t>
                </w:r>
              </w:sdtContent>
            </w:sdt>
            <w:r w:rsidR="008A6F05" w:rsidRPr="001C09BA">
              <w:t>:</w:t>
            </w:r>
          </w:p>
        </w:tc>
        <w:tc>
          <w:tcPr>
            <w:tcW w:w="7195" w:type="dxa"/>
            <w:tcBorders>
              <w:bottom w:val="single" w:sz="4" w:space="0" w:color="auto"/>
            </w:tcBorders>
          </w:tcPr>
          <w:p w:rsidR="000C2633" w:rsidRPr="001C09BA" w:rsidRDefault="001A4C54" w:rsidP="001C09BA">
            <w:pPr>
              <w:spacing w:after="30"/>
            </w:pPr>
            <w:r>
              <w:t>N/A</w:t>
            </w:r>
          </w:p>
        </w:tc>
      </w:tr>
      <w:tr w:rsidR="000C2633" w:rsidRPr="001C09BA" w:rsidTr="008A6F05">
        <w:tc>
          <w:tcPr>
            <w:tcW w:w="2155" w:type="dxa"/>
            <w:tcBorders>
              <w:top w:val="single" w:sz="4" w:space="0" w:color="auto"/>
              <w:bottom w:val="nil"/>
            </w:tcBorders>
            <w:shd w:val="clear" w:color="auto" w:fill="F2F2F2" w:themeFill="background1" w:themeFillShade="F2"/>
          </w:tcPr>
          <w:p w:rsidR="000C2633" w:rsidRPr="001C09BA" w:rsidRDefault="002D064B" w:rsidP="001C09BA">
            <w:pPr>
              <w:pStyle w:val="Heading2"/>
              <w:spacing w:after="30"/>
              <w:outlineLvl w:val="1"/>
            </w:pPr>
            <w:sdt>
              <w:sdtPr>
                <w:id w:val="-492099988"/>
                <w:placeholder>
                  <w:docPart w:val="8EBF39AC3D154B0D936AD3244436AD2C"/>
                </w:placeholder>
                <w:temporary/>
                <w:showingPlcHdr/>
                <w15:appearance w15:val="hidden"/>
              </w:sdtPr>
              <w:sdtEndPr/>
              <w:sdtContent>
                <w:r w:rsidR="008A6F05" w:rsidRPr="001C09BA">
                  <w:t>Internal Posting URL</w:t>
                </w:r>
              </w:sdtContent>
            </w:sdt>
            <w:r w:rsidR="008A6F05" w:rsidRPr="001C09BA">
              <w:t>:</w:t>
            </w:r>
          </w:p>
        </w:tc>
        <w:tc>
          <w:tcPr>
            <w:tcW w:w="7195" w:type="dxa"/>
            <w:tcBorders>
              <w:top w:val="single" w:sz="4" w:space="0" w:color="auto"/>
              <w:bottom w:val="nil"/>
            </w:tcBorders>
          </w:tcPr>
          <w:p w:rsidR="000C2633" w:rsidRPr="001C09BA" w:rsidRDefault="001A4C54" w:rsidP="001C09BA">
            <w:pPr>
              <w:spacing w:after="30"/>
            </w:pPr>
            <w:r>
              <w:t>N/A</w:t>
            </w:r>
          </w:p>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9350"/>
      </w:tblGrid>
      <w:tr w:rsidR="001A4C54" w:rsidRPr="001C09BA" w:rsidTr="001A4C54">
        <w:tc>
          <w:tcPr>
            <w:tcW w:w="9445" w:type="dxa"/>
            <w:tcBorders>
              <w:top w:val="single" w:sz="4" w:space="0" w:color="auto"/>
              <w:left w:val="single" w:sz="4" w:space="0" w:color="auto"/>
              <w:bottom w:val="nil"/>
              <w:right w:val="single" w:sz="4" w:space="0" w:color="auto"/>
            </w:tcBorders>
            <w:tcMar>
              <w:bottom w:w="115" w:type="dxa"/>
            </w:tcMar>
          </w:tcPr>
          <w:p w:rsidR="001A4C54" w:rsidRPr="001C09BA" w:rsidRDefault="002D064B" w:rsidP="001A4C54">
            <w:pPr>
              <w:pStyle w:val="Heading1"/>
              <w:outlineLvl w:val="0"/>
            </w:pPr>
            <w:sdt>
              <w:sdtPr>
                <w:id w:val="717251789"/>
                <w:placeholder>
                  <w:docPart w:val="2CEA15E677E841318C3263626FBCF107"/>
                </w:placeholder>
                <w15:appearance w15:val="hidden"/>
              </w:sdtPr>
              <w:sdtEndPr/>
              <w:sdtContent>
                <w:r w:rsidR="001A4C54">
                  <w:t>Email</w:t>
                </w:r>
              </w:sdtContent>
            </w:sdt>
            <w:r w:rsidR="001A4C54">
              <w:t>:</w:t>
            </w:r>
          </w:p>
          <w:p w:rsidR="001A4C54" w:rsidRPr="001C09BA" w:rsidRDefault="001A4C54" w:rsidP="001C09BA">
            <w:pPr>
              <w:spacing w:after="30"/>
            </w:pPr>
            <w:r>
              <w:t>Email Address</w:t>
            </w:r>
            <w:r w:rsidRPr="001C09BA">
              <w:t xml:space="preserve">: </w:t>
            </w:r>
            <w:r>
              <w:t>jatin.lewis@sdi.systems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1C09BA" w:rsidTr="008A6F05">
        <w:tc>
          <w:tcPr>
            <w:tcW w:w="9350" w:type="dxa"/>
            <w:tcBorders>
              <w:top w:val="single" w:sz="4" w:space="0" w:color="000000"/>
            </w:tcBorders>
            <w:shd w:val="clear" w:color="auto" w:fill="D9D9D9" w:themeFill="background1" w:themeFillShade="D9"/>
          </w:tcPr>
          <w:p w:rsidR="008A6F05" w:rsidRPr="001C09BA" w:rsidRDefault="002D064B" w:rsidP="008A6F05">
            <w:pPr>
              <w:pStyle w:val="Heading2"/>
            </w:pPr>
            <w:sdt>
              <w:sdtPr>
                <w:id w:val="775449109"/>
                <w:placeholder>
                  <w:docPart w:val="12BF6B228E1440208FDB15951C00C59C"/>
                </w:placeholder>
                <w:temporary/>
                <w:showingPlcHdr/>
                <w15:appearance w15:val="hidden"/>
              </w:sdtPr>
              <w:sdtEndPr/>
              <w:sdtContent>
                <w:r w:rsidR="008A6F05" w:rsidRPr="001C09BA">
                  <w:t>Job Description</w:t>
                </w:r>
              </w:sdtContent>
            </w:sdt>
          </w:p>
        </w:tc>
      </w:tr>
      <w:tr w:rsidR="000C2633" w:rsidRPr="001C09BA" w:rsidTr="001C09BA">
        <w:tc>
          <w:tcPr>
            <w:tcW w:w="9350" w:type="dxa"/>
            <w:tcMar>
              <w:bottom w:w="115" w:type="dxa"/>
            </w:tcMar>
          </w:tcPr>
          <w:sdt>
            <w:sdtPr>
              <w:id w:val="-1725062837"/>
              <w:placeholder>
                <w:docPart w:val="AA99141BDDF94ED58B4D108F17D00116"/>
              </w:placeholder>
              <w:temporary/>
              <w:showingPlcHdr/>
              <w15:appearance w15:val="hidden"/>
            </w:sdtPr>
            <w:sdtEndPr/>
            <w:sdtContent>
              <w:p w:rsidR="000C2633" w:rsidRPr="001C09BA" w:rsidRDefault="008A6F05">
                <w:pPr>
                  <w:pStyle w:val="Heading1"/>
                </w:pPr>
                <w:r w:rsidRPr="001C09BA">
                  <w:t>Role and Responsibilities</w:t>
                </w:r>
              </w:p>
            </w:sdtContent>
          </w:sdt>
          <w:p w:rsidR="00D55236" w:rsidRPr="00D55236" w:rsidRDefault="00D55236">
            <w:pPr>
              <w:rPr>
                <w:b/>
              </w:rPr>
            </w:pPr>
            <w:r w:rsidRPr="00D55236">
              <w:rPr>
                <w:b/>
              </w:rPr>
              <w:t>About SDI</w:t>
            </w:r>
          </w:p>
          <w:p w:rsidR="00D55236" w:rsidRDefault="00D55236"/>
          <w:p w:rsidR="00D55236" w:rsidRDefault="001A4C54">
            <w:pPr>
              <w:rPr>
                <w:bCs/>
              </w:rPr>
            </w:pPr>
            <w:r>
              <w:t>For over 40 years, SD</w:t>
            </w:r>
            <w:r w:rsidRPr="001A4C54">
              <w:rPr>
                <w:b/>
              </w:rPr>
              <w:t>I</w:t>
            </w:r>
            <w:r w:rsidRPr="001A4C54">
              <w:rPr>
                <w:b/>
                <w:bCs/>
                <w:i/>
                <w:iCs/>
              </w:rPr>
              <w:t xml:space="preserve"> </w:t>
            </w:r>
            <w:r w:rsidRPr="001A4C54">
              <w:rPr>
                <w:bCs/>
              </w:rPr>
              <w:t>has been the leading provider of systems and solutions for Distribution Center</w:t>
            </w:r>
            <w:r>
              <w:rPr>
                <w:bCs/>
              </w:rPr>
              <w:t>s in the retail, wholesale and e</w:t>
            </w:r>
            <w:r w:rsidRPr="001A4C54">
              <w:rPr>
                <w:bCs/>
              </w:rPr>
              <w:t>-Commerce world.</w:t>
            </w:r>
            <w:r>
              <w:rPr>
                <w:bCs/>
              </w:rPr>
              <w:t xml:space="preserve"> More information about </w:t>
            </w:r>
            <w:r w:rsidR="009E5DB2">
              <w:rPr>
                <w:bCs/>
              </w:rPr>
              <w:t>SDI</w:t>
            </w:r>
            <w:r>
              <w:rPr>
                <w:bCs/>
              </w:rPr>
              <w:t xml:space="preserve"> can be found at </w:t>
            </w:r>
            <w:r w:rsidR="009E5DB2">
              <w:rPr>
                <w:bCs/>
              </w:rPr>
              <w:t xml:space="preserve">sdi.systems. As part of SDI’s continued growth, we are looking to hire sales engineers to support our existing clientele and develop new opportunities.  </w:t>
            </w:r>
          </w:p>
          <w:p w:rsidR="00CF3331" w:rsidRDefault="00CF3331">
            <w:pPr>
              <w:rPr>
                <w:bCs/>
              </w:rPr>
            </w:pPr>
          </w:p>
          <w:p w:rsidR="00D55236" w:rsidRPr="00D55236" w:rsidRDefault="00CF3331">
            <w:pPr>
              <w:rPr>
                <w:b/>
                <w:bCs/>
              </w:rPr>
            </w:pPr>
            <w:r>
              <w:rPr>
                <w:b/>
                <w:bCs/>
              </w:rPr>
              <w:t>Job Description</w:t>
            </w:r>
          </w:p>
          <w:p w:rsidR="00D55236" w:rsidRPr="00D55236" w:rsidRDefault="00D55236" w:rsidP="00D55236">
            <w:pPr>
              <w:spacing w:before="0" w:after="0"/>
              <w:rPr>
                <w:rFonts w:ascii="Times New Roman" w:eastAsia="Times New Roman" w:hAnsi="Times New Roman" w:cs="Times New Roman"/>
                <w:sz w:val="24"/>
                <w:szCs w:val="24"/>
                <w:lang w:eastAsia="en-US"/>
              </w:rPr>
            </w:pPr>
          </w:p>
          <w:p w:rsidR="00D55236" w:rsidRPr="00CF3331" w:rsidRDefault="00D55236" w:rsidP="00D55236">
            <w:pPr>
              <w:shd w:val="clear" w:color="auto" w:fill="FFFFFF"/>
              <w:spacing w:before="0" w:after="0"/>
              <w:rPr>
                <w:bCs/>
              </w:rPr>
            </w:pPr>
            <w:r w:rsidRPr="00CF3331">
              <w:rPr>
                <w:bCs/>
              </w:rPr>
              <w:t>The primary focus of this position is to drive sales of the full breadth of SDI’s service offerings through a focused, targeted selling approach.</w:t>
            </w:r>
          </w:p>
          <w:p w:rsidR="00D55236" w:rsidRPr="00CF3331" w:rsidRDefault="00D55236" w:rsidP="00D55236">
            <w:pPr>
              <w:shd w:val="clear" w:color="auto" w:fill="FFFFFF"/>
              <w:spacing w:before="0" w:after="0"/>
              <w:rPr>
                <w:bCs/>
              </w:rPr>
            </w:pPr>
            <w:bookmarkStart w:id="0" w:name="_GoBack"/>
            <w:bookmarkEnd w:id="0"/>
          </w:p>
          <w:p w:rsidR="00D55236" w:rsidRPr="00CF3331" w:rsidRDefault="00CF3331" w:rsidP="00D55236">
            <w:pPr>
              <w:shd w:val="clear" w:color="auto" w:fill="FFFFFF"/>
              <w:spacing w:before="0" w:after="0"/>
              <w:rPr>
                <w:bCs/>
              </w:rPr>
            </w:pPr>
            <w:r>
              <w:rPr>
                <w:bCs/>
              </w:rPr>
              <w:t>Sales Engineers</w:t>
            </w:r>
            <w:r w:rsidR="00D55236" w:rsidRPr="00CF3331">
              <w:rPr>
                <w:bCs/>
              </w:rPr>
              <w:t xml:space="preserve"> are long term relations</w:t>
            </w:r>
            <w:r>
              <w:rPr>
                <w:bCs/>
              </w:rPr>
              <w:t>hip oriented, not transactional.</w:t>
            </w:r>
            <w:r w:rsidR="00D55236" w:rsidRPr="00CF3331">
              <w:rPr>
                <w:bCs/>
              </w:rPr>
              <w:t xml:space="preserve"> </w:t>
            </w:r>
            <w:r>
              <w:rPr>
                <w:bCs/>
              </w:rPr>
              <w:t>R</w:t>
            </w:r>
            <w:r w:rsidR="00D55236" w:rsidRPr="00CF3331">
              <w:rPr>
                <w:bCs/>
              </w:rPr>
              <w:t xml:space="preserve">etail, distribution and supply chain knowledge is </w:t>
            </w:r>
            <w:r>
              <w:rPr>
                <w:bCs/>
              </w:rPr>
              <w:t xml:space="preserve">a plus, </w:t>
            </w:r>
            <w:r w:rsidR="00D55236" w:rsidRPr="00CF3331">
              <w:rPr>
                <w:bCs/>
              </w:rPr>
              <w:t>or a desire to learn. Strong relationship building capabilities to execute a very complex selling process</w:t>
            </w:r>
            <w:r>
              <w:rPr>
                <w:bCs/>
              </w:rPr>
              <w:t xml:space="preserve"> is preferred</w:t>
            </w:r>
            <w:r w:rsidR="00D55236" w:rsidRPr="00CF3331">
              <w:rPr>
                <w:bCs/>
              </w:rPr>
              <w:t xml:space="preserve">. </w:t>
            </w:r>
            <w:r>
              <w:rPr>
                <w:bCs/>
              </w:rPr>
              <w:t>The Sales Engineer</w:t>
            </w:r>
            <w:r w:rsidR="00D55236" w:rsidRPr="00CF3331">
              <w:rPr>
                <w:bCs/>
              </w:rPr>
              <w:t xml:space="preserve"> acts as the coach, and "project manager" of sales campaigns.</w:t>
            </w:r>
          </w:p>
          <w:p w:rsidR="00D55236" w:rsidRPr="00D55236" w:rsidRDefault="00D55236" w:rsidP="00D55236">
            <w:pPr>
              <w:shd w:val="clear" w:color="auto" w:fill="FFFFFF"/>
              <w:spacing w:before="0" w:after="0"/>
              <w:rPr>
                <w:rFonts w:ascii="Times New Roman" w:eastAsia="Times New Roman" w:hAnsi="Times New Roman" w:cs="Times New Roman"/>
                <w:sz w:val="21"/>
                <w:szCs w:val="21"/>
                <w:lang w:eastAsia="en-US"/>
              </w:rPr>
            </w:pPr>
          </w:p>
          <w:p w:rsidR="00CF3331" w:rsidRPr="00CF3331" w:rsidRDefault="00CF3331" w:rsidP="00CF3331">
            <w:pPr>
              <w:rPr>
                <w:b/>
                <w:bCs/>
              </w:rPr>
            </w:pPr>
            <w:r w:rsidRPr="00CF3331">
              <w:rPr>
                <w:b/>
                <w:bCs/>
              </w:rPr>
              <w:t>Primary Responsibilities:</w:t>
            </w:r>
          </w:p>
          <w:p w:rsidR="00CF3331" w:rsidRPr="00CF3331" w:rsidRDefault="00CF3331" w:rsidP="00CF3331">
            <w:pPr>
              <w:rPr>
                <w:b/>
                <w:bCs/>
              </w:rPr>
            </w:pPr>
          </w:p>
          <w:p w:rsidR="00D55236" w:rsidRPr="0023385A" w:rsidRDefault="00D55236" w:rsidP="0023385A">
            <w:pPr>
              <w:pStyle w:val="ListParagraph"/>
              <w:numPr>
                <w:ilvl w:val="0"/>
                <w:numId w:val="8"/>
              </w:numPr>
              <w:shd w:val="clear" w:color="auto" w:fill="FFFFFF"/>
              <w:spacing w:before="0" w:after="0"/>
              <w:rPr>
                <w:bCs/>
              </w:rPr>
            </w:pPr>
            <w:r w:rsidRPr="0023385A">
              <w:rPr>
                <w:bCs/>
              </w:rPr>
              <w:t>Representing SDI and the capabilities of the company positively in the marketplace.</w:t>
            </w:r>
          </w:p>
          <w:p w:rsidR="00D55236" w:rsidRPr="0023385A" w:rsidRDefault="00D55236" w:rsidP="0023385A">
            <w:pPr>
              <w:pStyle w:val="ListParagraph"/>
              <w:numPr>
                <w:ilvl w:val="0"/>
                <w:numId w:val="8"/>
              </w:numPr>
              <w:shd w:val="clear" w:color="auto" w:fill="FFFFFF"/>
              <w:spacing w:before="0" w:after="0"/>
              <w:rPr>
                <w:bCs/>
              </w:rPr>
            </w:pPr>
            <w:r w:rsidRPr="0023385A">
              <w:rPr>
                <w:bCs/>
              </w:rPr>
              <w:t xml:space="preserve">Leading sales engagements with Clients to produce in excess of US$5,000,000.00 </w:t>
            </w:r>
            <w:r w:rsidR="0023385A" w:rsidRPr="0023385A">
              <w:rPr>
                <w:bCs/>
              </w:rPr>
              <w:t>r</w:t>
            </w:r>
            <w:r w:rsidRPr="0023385A">
              <w:rPr>
                <w:bCs/>
              </w:rPr>
              <w:t xml:space="preserve">ecognized revenue each calendar year. </w:t>
            </w:r>
          </w:p>
          <w:p w:rsidR="00D55236" w:rsidRPr="0023385A" w:rsidRDefault="00D55236" w:rsidP="0023385A">
            <w:pPr>
              <w:pStyle w:val="ListParagraph"/>
              <w:numPr>
                <w:ilvl w:val="0"/>
                <w:numId w:val="8"/>
              </w:numPr>
              <w:shd w:val="clear" w:color="auto" w:fill="FFFFFF"/>
              <w:spacing w:before="0" w:after="0"/>
              <w:rPr>
                <w:bCs/>
              </w:rPr>
            </w:pPr>
            <w:r w:rsidRPr="0023385A">
              <w:rPr>
                <w:bCs/>
              </w:rPr>
              <w:t>Leading a team based selling approach in Client engagements.</w:t>
            </w:r>
          </w:p>
          <w:p w:rsidR="00D55236" w:rsidRPr="0023385A" w:rsidRDefault="00D55236" w:rsidP="0023385A">
            <w:pPr>
              <w:pStyle w:val="ListParagraph"/>
              <w:numPr>
                <w:ilvl w:val="0"/>
                <w:numId w:val="8"/>
              </w:numPr>
              <w:shd w:val="clear" w:color="auto" w:fill="FFFFFF"/>
              <w:spacing w:before="0" w:after="0"/>
              <w:rPr>
                <w:bCs/>
              </w:rPr>
            </w:pPr>
            <w:r w:rsidRPr="0023385A">
              <w:rPr>
                <w:bCs/>
              </w:rPr>
              <w:t>Understanding Client needs and translating these needs to a service offering mix which can be provided by SDI.</w:t>
            </w:r>
          </w:p>
          <w:p w:rsidR="00D55236" w:rsidRPr="0023385A" w:rsidRDefault="00D55236" w:rsidP="0023385A">
            <w:pPr>
              <w:pStyle w:val="ListParagraph"/>
              <w:numPr>
                <w:ilvl w:val="0"/>
                <w:numId w:val="8"/>
              </w:numPr>
              <w:shd w:val="clear" w:color="auto" w:fill="FFFFFF"/>
              <w:spacing w:before="0" w:after="0"/>
              <w:rPr>
                <w:bCs/>
              </w:rPr>
            </w:pPr>
            <w:r w:rsidRPr="0023385A">
              <w:rPr>
                <w:bCs/>
              </w:rPr>
              <w:t>Maintaining strong relationships with Clients and prospects.</w:t>
            </w:r>
          </w:p>
          <w:p w:rsidR="00D55236" w:rsidRPr="0023385A" w:rsidRDefault="00D55236" w:rsidP="0023385A">
            <w:pPr>
              <w:pStyle w:val="ListParagraph"/>
              <w:numPr>
                <w:ilvl w:val="0"/>
                <w:numId w:val="8"/>
              </w:numPr>
              <w:shd w:val="clear" w:color="auto" w:fill="FFFFFF"/>
              <w:spacing w:before="0" w:after="0"/>
              <w:rPr>
                <w:bCs/>
              </w:rPr>
            </w:pPr>
            <w:r w:rsidRPr="0023385A">
              <w:rPr>
                <w:bCs/>
              </w:rPr>
              <w:t>Responding to request for proposal (RFPs), request for quotation (RFQs), and request for information (RFIs) as appropriate and necessary with support from the sales support team member as needed.</w:t>
            </w:r>
          </w:p>
          <w:p w:rsidR="00D55236" w:rsidRPr="0023385A" w:rsidRDefault="00D55236" w:rsidP="0023385A">
            <w:pPr>
              <w:pStyle w:val="ListParagraph"/>
              <w:numPr>
                <w:ilvl w:val="0"/>
                <w:numId w:val="8"/>
              </w:numPr>
              <w:shd w:val="clear" w:color="auto" w:fill="FFFFFF"/>
              <w:spacing w:before="0" w:after="0"/>
              <w:rPr>
                <w:bCs/>
              </w:rPr>
            </w:pPr>
            <w:r w:rsidRPr="0023385A">
              <w:rPr>
                <w:bCs/>
              </w:rPr>
              <w:t>Producing and delivering sales presentations that are customized and specific to the Client needs and specific opportunity requirements.</w:t>
            </w:r>
          </w:p>
          <w:p w:rsidR="00D55236" w:rsidRPr="0023385A" w:rsidRDefault="00D55236" w:rsidP="0023385A">
            <w:pPr>
              <w:pStyle w:val="ListParagraph"/>
              <w:numPr>
                <w:ilvl w:val="0"/>
                <w:numId w:val="8"/>
              </w:numPr>
              <w:shd w:val="clear" w:color="auto" w:fill="FFFFFF"/>
              <w:spacing w:before="0" w:after="0"/>
              <w:rPr>
                <w:bCs/>
              </w:rPr>
            </w:pPr>
            <w:r w:rsidRPr="0023385A">
              <w:rPr>
                <w:bCs/>
              </w:rPr>
              <w:t>Supporting sales and marketing efforts at industry events through attendance at trade shows and speaking opportunities as appropriate.</w:t>
            </w:r>
          </w:p>
          <w:p w:rsidR="00F83C4F" w:rsidRPr="00CF3331" w:rsidRDefault="00F83C4F" w:rsidP="00CF3331">
            <w:pPr>
              <w:shd w:val="clear" w:color="auto" w:fill="FFFFFF"/>
              <w:spacing w:before="0" w:after="0"/>
              <w:rPr>
                <w:bCs/>
              </w:rPr>
            </w:pPr>
          </w:p>
          <w:p w:rsidR="00D55236" w:rsidRDefault="00D55236" w:rsidP="00CF3331">
            <w:pPr>
              <w:rPr>
                <w:b/>
                <w:bCs/>
              </w:rPr>
            </w:pPr>
            <w:r w:rsidRPr="00CF3331">
              <w:rPr>
                <w:b/>
                <w:bCs/>
              </w:rPr>
              <w:t>REQUIRED QUALIFICATIONS:</w:t>
            </w:r>
          </w:p>
          <w:p w:rsidR="00CF3331" w:rsidRPr="00CF3331" w:rsidRDefault="00CF3331" w:rsidP="00CF3331">
            <w:pPr>
              <w:rPr>
                <w:b/>
                <w:bCs/>
              </w:rPr>
            </w:pPr>
          </w:p>
          <w:p w:rsidR="00D55236" w:rsidRPr="0023385A" w:rsidRDefault="00D55236" w:rsidP="0023385A">
            <w:pPr>
              <w:pStyle w:val="ListParagraph"/>
              <w:numPr>
                <w:ilvl w:val="0"/>
                <w:numId w:val="10"/>
              </w:numPr>
              <w:shd w:val="clear" w:color="auto" w:fill="FFFFFF"/>
              <w:spacing w:before="0" w:after="0"/>
              <w:rPr>
                <w:bCs/>
              </w:rPr>
            </w:pPr>
            <w:r w:rsidRPr="0023385A">
              <w:rPr>
                <w:bCs/>
              </w:rPr>
              <w:t>Bachelor’s degree in Business, Engineering or equivalent analytically based discipline</w:t>
            </w:r>
          </w:p>
          <w:p w:rsidR="00D55236" w:rsidRPr="0023385A" w:rsidRDefault="00F83C4F" w:rsidP="0023385A">
            <w:pPr>
              <w:pStyle w:val="ListParagraph"/>
              <w:numPr>
                <w:ilvl w:val="0"/>
                <w:numId w:val="10"/>
              </w:numPr>
              <w:shd w:val="clear" w:color="auto" w:fill="FFFFFF"/>
              <w:spacing w:before="0" w:after="0"/>
              <w:rPr>
                <w:bCs/>
              </w:rPr>
            </w:pPr>
            <w:r w:rsidRPr="0023385A">
              <w:rPr>
                <w:bCs/>
              </w:rPr>
              <w:t xml:space="preserve">Experience of </w:t>
            </w:r>
            <w:r w:rsidR="00D55236" w:rsidRPr="0023385A">
              <w:rPr>
                <w:bCs/>
              </w:rPr>
              <w:t>compl</w:t>
            </w:r>
            <w:r w:rsidRPr="0023385A">
              <w:rPr>
                <w:bCs/>
              </w:rPr>
              <w:t xml:space="preserve">ex sales efforts and </w:t>
            </w:r>
            <w:r w:rsidR="00D55236" w:rsidRPr="0023385A">
              <w:rPr>
                <w:bCs/>
              </w:rPr>
              <w:t>consultative sales techniques</w:t>
            </w:r>
          </w:p>
          <w:p w:rsidR="00D55236" w:rsidRDefault="00D55236" w:rsidP="0023385A">
            <w:pPr>
              <w:pStyle w:val="ListBullet"/>
              <w:numPr>
                <w:ilvl w:val="0"/>
                <w:numId w:val="10"/>
              </w:numPr>
            </w:pPr>
            <w:r>
              <w:t>Close interaction &amp; relationship development with Prospective &amp; existing customer relationships</w:t>
            </w:r>
          </w:p>
          <w:p w:rsidR="00D55236" w:rsidRPr="0023385A" w:rsidRDefault="00D55236" w:rsidP="0023385A">
            <w:pPr>
              <w:pStyle w:val="ListBullet"/>
              <w:numPr>
                <w:ilvl w:val="0"/>
                <w:numId w:val="10"/>
              </w:numPr>
            </w:pPr>
            <w:r w:rsidRPr="0023385A">
              <w:t>Data Analysis support to include understanding customer’s throughputs, spati</w:t>
            </w:r>
            <w:r w:rsidR="0023385A">
              <w:t>al and operational requirements</w:t>
            </w:r>
          </w:p>
          <w:p w:rsidR="00D55236" w:rsidRDefault="00F83C4F" w:rsidP="0023385A">
            <w:pPr>
              <w:pStyle w:val="ListBullet"/>
              <w:numPr>
                <w:ilvl w:val="0"/>
                <w:numId w:val="10"/>
              </w:numPr>
            </w:pPr>
            <w:r>
              <w:t xml:space="preserve">Create </w:t>
            </w:r>
            <w:r w:rsidR="00D55236">
              <w:t>Conceptual system-design support based optimizing material and process flows</w:t>
            </w:r>
          </w:p>
          <w:p w:rsidR="00D55236" w:rsidRDefault="00D55236" w:rsidP="0023385A">
            <w:pPr>
              <w:pStyle w:val="ListBullet"/>
              <w:numPr>
                <w:ilvl w:val="0"/>
                <w:numId w:val="10"/>
              </w:numPr>
            </w:pPr>
            <w:r>
              <w:t>Determining Return on Investment estimates based savings created through conceptual designs</w:t>
            </w:r>
          </w:p>
          <w:p w:rsidR="0023385A" w:rsidRPr="0023385A" w:rsidRDefault="00D55236" w:rsidP="0023385A">
            <w:pPr>
              <w:pStyle w:val="ListParagraph"/>
              <w:numPr>
                <w:ilvl w:val="0"/>
                <w:numId w:val="10"/>
              </w:numPr>
              <w:shd w:val="clear" w:color="auto" w:fill="FFFFFF"/>
              <w:spacing w:before="0" w:after="0"/>
              <w:rPr>
                <w:bCs/>
              </w:rPr>
            </w:pPr>
            <w:r>
              <w:t>Collaborating</w:t>
            </w:r>
            <w:r w:rsidRPr="00904B50">
              <w:t xml:space="preserve"> with internal teams and external vendors to </w:t>
            </w:r>
            <w:r>
              <w:t>execute</w:t>
            </w:r>
            <w:r w:rsidRPr="00904B50">
              <w:t xml:space="preserve"> high qu</w:t>
            </w:r>
            <w:r w:rsidR="0023385A">
              <w:t>ality, cost effective solutions</w:t>
            </w:r>
          </w:p>
          <w:p w:rsidR="0023385A" w:rsidRPr="0023385A" w:rsidRDefault="0023385A" w:rsidP="0023385A">
            <w:pPr>
              <w:pStyle w:val="ListParagraph"/>
              <w:numPr>
                <w:ilvl w:val="0"/>
                <w:numId w:val="10"/>
              </w:numPr>
              <w:shd w:val="clear" w:color="auto" w:fill="FFFFFF"/>
              <w:spacing w:before="0" w:after="0"/>
              <w:rPr>
                <w:bCs/>
              </w:rPr>
            </w:pPr>
            <w:r w:rsidRPr="0023385A">
              <w:rPr>
                <w:bCs/>
              </w:rPr>
              <w:t>Strong relationship building skills</w:t>
            </w:r>
          </w:p>
          <w:p w:rsidR="0023385A" w:rsidRPr="0023385A" w:rsidRDefault="0023385A" w:rsidP="0023385A">
            <w:pPr>
              <w:pStyle w:val="ListParagraph"/>
              <w:numPr>
                <w:ilvl w:val="0"/>
                <w:numId w:val="10"/>
              </w:numPr>
              <w:shd w:val="clear" w:color="auto" w:fill="FFFFFF"/>
              <w:spacing w:before="0" w:after="0"/>
              <w:rPr>
                <w:bCs/>
              </w:rPr>
            </w:pPr>
            <w:r w:rsidRPr="0023385A">
              <w:rPr>
                <w:bCs/>
              </w:rPr>
              <w:t>Team Leadership skills and ability to lead team based sales efforts</w:t>
            </w:r>
          </w:p>
          <w:p w:rsidR="0023385A" w:rsidRPr="0023385A" w:rsidRDefault="0023385A" w:rsidP="0023385A">
            <w:pPr>
              <w:pStyle w:val="ListParagraph"/>
              <w:numPr>
                <w:ilvl w:val="0"/>
                <w:numId w:val="10"/>
              </w:numPr>
              <w:shd w:val="clear" w:color="auto" w:fill="FFFFFF"/>
              <w:spacing w:before="0" w:after="0"/>
              <w:rPr>
                <w:bCs/>
              </w:rPr>
            </w:pPr>
            <w:r w:rsidRPr="0023385A">
              <w:rPr>
                <w:bCs/>
              </w:rPr>
              <w:t>Strong general business skills and business aptitude</w:t>
            </w:r>
          </w:p>
          <w:p w:rsidR="0023385A" w:rsidRPr="0023385A" w:rsidRDefault="0023385A" w:rsidP="0023385A">
            <w:pPr>
              <w:pStyle w:val="ListParagraph"/>
              <w:numPr>
                <w:ilvl w:val="0"/>
                <w:numId w:val="10"/>
              </w:numPr>
              <w:shd w:val="clear" w:color="auto" w:fill="FFFFFF"/>
              <w:spacing w:before="0" w:after="0"/>
              <w:rPr>
                <w:bCs/>
              </w:rPr>
            </w:pPr>
            <w:r w:rsidRPr="0023385A">
              <w:rPr>
                <w:bCs/>
              </w:rPr>
              <w:lastRenderedPageBreak/>
              <w:t>Passionate and enthusiastic mindset with regards to all job responsibilities including putting the Client’s needs first, providing meaningful solutions, and working with the Company to be sustainable, achieve goals and maintain business principles</w:t>
            </w:r>
          </w:p>
          <w:p w:rsidR="0023385A" w:rsidRPr="0023385A" w:rsidRDefault="0023385A" w:rsidP="0023385A">
            <w:pPr>
              <w:pStyle w:val="ListParagraph"/>
              <w:numPr>
                <w:ilvl w:val="0"/>
                <w:numId w:val="10"/>
              </w:numPr>
              <w:shd w:val="clear" w:color="auto" w:fill="FFFFFF"/>
              <w:spacing w:before="0" w:after="0"/>
              <w:rPr>
                <w:bCs/>
              </w:rPr>
            </w:pPr>
            <w:r w:rsidRPr="0023385A">
              <w:rPr>
                <w:bCs/>
              </w:rPr>
              <w:t>Excellent verbal and written communication skills</w:t>
            </w:r>
          </w:p>
          <w:p w:rsidR="0023385A" w:rsidRPr="0023385A" w:rsidRDefault="0023385A" w:rsidP="0023385A">
            <w:pPr>
              <w:pStyle w:val="ListParagraph"/>
              <w:numPr>
                <w:ilvl w:val="0"/>
                <w:numId w:val="10"/>
              </w:numPr>
              <w:shd w:val="clear" w:color="auto" w:fill="FFFFFF"/>
              <w:spacing w:before="0" w:after="0"/>
              <w:rPr>
                <w:bCs/>
              </w:rPr>
            </w:pPr>
            <w:r w:rsidRPr="0023385A">
              <w:rPr>
                <w:bCs/>
              </w:rPr>
              <w:t>Organized and focused with good project management skills</w:t>
            </w:r>
          </w:p>
          <w:p w:rsidR="0023385A" w:rsidRPr="0023385A" w:rsidRDefault="0023385A" w:rsidP="0023385A">
            <w:pPr>
              <w:pStyle w:val="ListParagraph"/>
              <w:numPr>
                <w:ilvl w:val="0"/>
                <w:numId w:val="10"/>
              </w:numPr>
              <w:shd w:val="clear" w:color="auto" w:fill="FFFFFF"/>
              <w:spacing w:before="0" w:after="0"/>
              <w:rPr>
                <w:bCs/>
              </w:rPr>
            </w:pPr>
            <w:r w:rsidRPr="0023385A">
              <w:rPr>
                <w:bCs/>
              </w:rPr>
              <w:t>Intermediate knowledge of Word, Excel, PowerPoint</w:t>
            </w:r>
          </w:p>
          <w:p w:rsidR="0023385A" w:rsidRPr="0023385A" w:rsidRDefault="0023385A" w:rsidP="0023385A">
            <w:pPr>
              <w:pStyle w:val="ListParagraph"/>
              <w:numPr>
                <w:ilvl w:val="0"/>
                <w:numId w:val="10"/>
              </w:numPr>
              <w:shd w:val="clear" w:color="auto" w:fill="FFFFFF"/>
              <w:spacing w:before="0" w:after="0"/>
              <w:rPr>
                <w:bCs/>
              </w:rPr>
            </w:pPr>
            <w:r w:rsidRPr="0023385A">
              <w:rPr>
                <w:bCs/>
              </w:rPr>
              <w:t xml:space="preserve">Ability to multi-task </w:t>
            </w:r>
          </w:p>
          <w:p w:rsidR="0023385A" w:rsidRPr="0023385A" w:rsidRDefault="0023385A" w:rsidP="0023385A">
            <w:pPr>
              <w:pStyle w:val="ListParagraph"/>
              <w:numPr>
                <w:ilvl w:val="0"/>
                <w:numId w:val="10"/>
              </w:numPr>
              <w:shd w:val="clear" w:color="auto" w:fill="FFFFFF"/>
              <w:spacing w:before="0" w:after="0"/>
              <w:rPr>
                <w:bCs/>
              </w:rPr>
            </w:pPr>
            <w:r w:rsidRPr="0023385A">
              <w:rPr>
                <w:bCs/>
              </w:rPr>
              <w:t>Ability to travel domestically and internationally</w:t>
            </w:r>
          </w:p>
          <w:p w:rsidR="000C2633" w:rsidRPr="001C09BA" w:rsidRDefault="000C2633" w:rsidP="0023385A">
            <w:pPr>
              <w:pStyle w:val="ListBullet"/>
              <w:numPr>
                <w:ilvl w:val="0"/>
                <w:numId w:val="0"/>
              </w:numPr>
              <w:ind w:left="720"/>
            </w:pPr>
          </w:p>
          <w:sdt>
            <w:sdtPr>
              <w:id w:val="1440026651"/>
              <w:placeholder>
                <w:docPart w:val="CBB5613636BB43D4B5C91F1D2CA55350"/>
              </w:placeholder>
              <w:temporary/>
              <w:showingPlcHdr/>
              <w15:appearance w15:val="hidden"/>
            </w:sdtPr>
            <w:sdtEndPr/>
            <w:sdtContent>
              <w:p w:rsidR="000C2633" w:rsidRPr="001C09BA" w:rsidRDefault="008A6F05">
                <w:pPr>
                  <w:pStyle w:val="Heading1"/>
                </w:pPr>
                <w:r w:rsidRPr="001C09BA">
                  <w:t>Qualifications and Education Requirements</w:t>
                </w:r>
              </w:p>
            </w:sdtContent>
          </w:sdt>
          <w:p w:rsidR="000C2633" w:rsidRDefault="00904B50">
            <w:r>
              <w:t xml:space="preserve">Bachelor or </w:t>
            </w:r>
            <w:r w:rsidR="00015173">
              <w:t>Master’s</w:t>
            </w:r>
            <w:r>
              <w:t xml:space="preserve"> degree in business or engineering</w:t>
            </w:r>
          </w:p>
          <w:p w:rsidR="00904B50" w:rsidRPr="001C09BA" w:rsidRDefault="00015173">
            <w:r>
              <w:t>1+</w:t>
            </w:r>
            <w:r w:rsidR="00904B50">
              <w:t xml:space="preserve"> </w:t>
            </w:r>
            <w:r>
              <w:t>years’ experience</w:t>
            </w:r>
            <w:r w:rsidR="00904B50">
              <w:t xml:space="preserve"> in engineering, problem-solving and/or sales industry</w:t>
            </w:r>
            <w:r w:rsidR="00580729">
              <w:t xml:space="preserve"> &amp; general business experience.</w:t>
            </w:r>
          </w:p>
          <w:sdt>
            <w:sdtPr>
              <w:id w:val="640929937"/>
              <w:placeholder>
                <w:docPart w:val="F56D994780754B879A40499FEC862CD2"/>
              </w:placeholder>
              <w:temporary/>
              <w:showingPlcHdr/>
              <w15:appearance w15:val="hidden"/>
            </w:sdtPr>
            <w:sdtEndPr/>
            <w:sdtContent>
              <w:p w:rsidR="000C2633" w:rsidRPr="001C09BA" w:rsidRDefault="008A6F05">
                <w:pPr>
                  <w:pStyle w:val="Heading1"/>
                </w:pPr>
                <w:r w:rsidRPr="001C09BA">
                  <w:t>Preferred Skills</w:t>
                </w:r>
              </w:p>
            </w:sdtContent>
          </w:sdt>
          <w:p w:rsidR="000C2633" w:rsidRPr="001C09BA" w:rsidRDefault="00015173">
            <w:r>
              <w:t xml:space="preserve">Experience in a customer facing role; experience in distribution and logistics; </w:t>
            </w:r>
            <w:r w:rsidR="00904B50">
              <w:t>Microsoft office proficient (Excel, Power point, Word); AutoCAD, Customer Relatio</w:t>
            </w:r>
            <w:r>
              <w:t>nship Software (CRM) experience</w:t>
            </w:r>
          </w:p>
          <w:sdt>
            <w:sdtPr>
              <w:id w:val="962934397"/>
              <w:placeholder>
                <w:docPart w:val="F5760649AF314E9AA1C7F8C2E02EB23B"/>
              </w:placeholder>
              <w:temporary/>
              <w:showingPlcHdr/>
              <w15:appearance w15:val="hidden"/>
            </w:sdtPr>
            <w:sdtEndPr/>
            <w:sdtContent>
              <w:p w:rsidR="000C2633" w:rsidRPr="001C09BA" w:rsidRDefault="008A6F05">
                <w:pPr>
                  <w:pStyle w:val="Heading1"/>
                </w:pPr>
                <w:r w:rsidRPr="001C09BA">
                  <w:t>Additional Notes</w:t>
                </w:r>
              </w:p>
            </w:sdtContent>
          </w:sdt>
          <w:p w:rsidR="000C2633" w:rsidRPr="001C09BA" w:rsidRDefault="00015173">
            <w:r>
              <w:t>Position will be based in SDI HQ in Pacoima, CA.</w:t>
            </w:r>
          </w:p>
        </w:tc>
      </w:tr>
    </w:tbl>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776"/>
        <w:gridCol w:w="3169"/>
        <w:gridCol w:w="1226"/>
        <w:gridCol w:w="3179"/>
      </w:tblGrid>
      <w:tr w:rsidR="000C2633" w:rsidRPr="001C09BA" w:rsidTr="000C2633">
        <w:tc>
          <w:tcPr>
            <w:tcW w:w="1776" w:type="dxa"/>
            <w:tcBorders>
              <w:top w:val="nil"/>
            </w:tcBorders>
            <w:shd w:val="clear" w:color="auto" w:fill="F2F2F2" w:themeFill="background1" w:themeFillShade="F2"/>
          </w:tcPr>
          <w:p w:rsidR="000C2633" w:rsidRPr="001C09BA" w:rsidRDefault="002D064B" w:rsidP="001C09BA">
            <w:pPr>
              <w:spacing w:after="30"/>
            </w:pPr>
            <w:sdt>
              <w:sdtPr>
                <w:id w:val="-989627547"/>
                <w:placeholder>
                  <w:docPart w:val="82BC4E925D7047CE98594E38CD0C4704"/>
                </w:placeholder>
                <w:temporary/>
                <w:showingPlcHdr/>
                <w15:appearance w15:val="hidden"/>
              </w:sdtPr>
              <w:sdtEndPr/>
              <w:sdtContent>
                <w:r w:rsidR="008A6F05" w:rsidRPr="001C09BA">
                  <w:t>Reviewed By</w:t>
                </w:r>
              </w:sdtContent>
            </w:sdt>
            <w:r w:rsidR="008A6F05" w:rsidRPr="001C09BA">
              <w:t>:</w:t>
            </w:r>
          </w:p>
        </w:tc>
        <w:tc>
          <w:tcPr>
            <w:tcW w:w="3169" w:type="dxa"/>
            <w:tcBorders>
              <w:top w:val="nil"/>
            </w:tcBorders>
          </w:tcPr>
          <w:p w:rsidR="000C2633" w:rsidRPr="001C09BA" w:rsidRDefault="00015173" w:rsidP="001C09BA">
            <w:pPr>
              <w:spacing w:after="30"/>
            </w:pPr>
            <w:r>
              <w:t>Jatin Lewis</w:t>
            </w:r>
          </w:p>
        </w:tc>
        <w:tc>
          <w:tcPr>
            <w:tcW w:w="1226" w:type="dxa"/>
            <w:tcBorders>
              <w:top w:val="nil"/>
            </w:tcBorders>
            <w:shd w:val="clear" w:color="auto" w:fill="F2F2F2" w:themeFill="background1" w:themeFillShade="F2"/>
          </w:tcPr>
          <w:p w:rsidR="000C2633" w:rsidRPr="001C09BA" w:rsidRDefault="002D064B" w:rsidP="001C09BA">
            <w:pPr>
              <w:spacing w:after="30"/>
            </w:pPr>
            <w:sdt>
              <w:sdtPr>
                <w:id w:val="-895658618"/>
                <w:placeholder>
                  <w:docPart w:val="8BF6179C41C84F5384AE17FE37320463"/>
                </w:placeholder>
                <w:temporary/>
                <w:showingPlcHdr/>
                <w15:appearance w15:val="hidden"/>
              </w:sdtPr>
              <w:sdtEndPr/>
              <w:sdtContent>
                <w:r w:rsidR="008A6F05" w:rsidRPr="001C09BA">
                  <w:t>Date</w:t>
                </w:r>
              </w:sdtContent>
            </w:sdt>
            <w:r w:rsidR="008A6F05" w:rsidRPr="001C09BA">
              <w:t>:</w:t>
            </w:r>
          </w:p>
        </w:tc>
        <w:tc>
          <w:tcPr>
            <w:tcW w:w="3179" w:type="dxa"/>
            <w:tcBorders>
              <w:top w:val="nil"/>
            </w:tcBorders>
          </w:tcPr>
          <w:p w:rsidR="000C2633" w:rsidRPr="001C09BA" w:rsidRDefault="00015173" w:rsidP="001C09BA">
            <w:pPr>
              <w:spacing w:after="30"/>
            </w:pPr>
            <w:r>
              <w:t>12/5/17</w:t>
            </w:r>
          </w:p>
        </w:tc>
      </w:tr>
      <w:tr w:rsidR="000C2633" w:rsidRPr="001C09BA" w:rsidTr="000C2633">
        <w:tc>
          <w:tcPr>
            <w:tcW w:w="1776" w:type="dxa"/>
            <w:shd w:val="clear" w:color="auto" w:fill="F2F2F2" w:themeFill="background1" w:themeFillShade="F2"/>
          </w:tcPr>
          <w:p w:rsidR="000C2633" w:rsidRPr="001C09BA" w:rsidRDefault="002D064B" w:rsidP="001C09BA">
            <w:pPr>
              <w:spacing w:after="30"/>
            </w:pPr>
            <w:sdt>
              <w:sdtPr>
                <w:id w:val="550121496"/>
                <w:placeholder>
                  <w:docPart w:val="43B80A74FAF54173A2E8BA6482D882BD"/>
                </w:placeholder>
                <w:temporary/>
                <w:showingPlcHdr/>
                <w15:appearance w15:val="hidden"/>
              </w:sdtPr>
              <w:sdtEndPr/>
              <w:sdtContent>
                <w:r w:rsidR="008A6F05" w:rsidRPr="001C09BA">
                  <w:t>Approved By</w:t>
                </w:r>
              </w:sdtContent>
            </w:sdt>
            <w:r w:rsidR="008A6F05" w:rsidRPr="001C09BA">
              <w:t>:</w:t>
            </w:r>
          </w:p>
        </w:tc>
        <w:tc>
          <w:tcPr>
            <w:tcW w:w="3169" w:type="dxa"/>
          </w:tcPr>
          <w:p w:rsidR="000C2633" w:rsidRPr="001C09BA" w:rsidRDefault="00015173" w:rsidP="001C09BA">
            <w:pPr>
              <w:spacing w:after="30"/>
            </w:pPr>
            <w:r>
              <w:t>Krish Nathan</w:t>
            </w:r>
          </w:p>
        </w:tc>
        <w:tc>
          <w:tcPr>
            <w:tcW w:w="1226" w:type="dxa"/>
            <w:shd w:val="clear" w:color="auto" w:fill="F2F2F2" w:themeFill="background1" w:themeFillShade="F2"/>
          </w:tcPr>
          <w:p w:rsidR="000C2633" w:rsidRPr="001C09BA" w:rsidRDefault="002D064B" w:rsidP="001C09BA">
            <w:pPr>
              <w:spacing w:after="30"/>
            </w:pPr>
            <w:sdt>
              <w:sdtPr>
                <w:id w:val="1405646853"/>
                <w:placeholder>
                  <w:docPart w:val="9732F5E92E9644EDB6C889851F4C7CCB"/>
                </w:placeholder>
                <w:temporary/>
                <w:showingPlcHdr/>
                <w15:appearance w15:val="hidden"/>
              </w:sdtPr>
              <w:sdtEndPr/>
              <w:sdtContent>
                <w:r w:rsidR="008A6F05" w:rsidRPr="001C09BA">
                  <w:t>Date</w:t>
                </w:r>
              </w:sdtContent>
            </w:sdt>
            <w:r w:rsidR="008A6F05" w:rsidRPr="001C09BA">
              <w:t>:</w:t>
            </w:r>
          </w:p>
        </w:tc>
        <w:tc>
          <w:tcPr>
            <w:tcW w:w="3179" w:type="dxa"/>
          </w:tcPr>
          <w:p w:rsidR="000C2633" w:rsidRPr="001C09BA" w:rsidRDefault="00015173" w:rsidP="001C09BA">
            <w:pPr>
              <w:spacing w:after="30"/>
            </w:pPr>
            <w:r>
              <w:t>12/5/17</w:t>
            </w:r>
          </w:p>
        </w:tc>
      </w:tr>
      <w:tr w:rsidR="000C2633" w:rsidRPr="001C09BA" w:rsidTr="000C2633">
        <w:tc>
          <w:tcPr>
            <w:tcW w:w="1776" w:type="dxa"/>
            <w:shd w:val="clear" w:color="auto" w:fill="F2F2F2" w:themeFill="background1" w:themeFillShade="F2"/>
          </w:tcPr>
          <w:p w:rsidR="000C2633" w:rsidRPr="001C09BA" w:rsidRDefault="002D064B" w:rsidP="001C09BA">
            <w:pPr>
              <w:spacing w:after="30"/>
            </w:pPr>
            <w:sdt>
              <w:sdtPr>
                <w:id w:val="1088044937"/>
                <w:placeholder>
                  <w:docPart w:val="EA213E4E9AC34B70A7B396D7592825C8"/>
                </w:placeholder>
                <w:temporary/>
                <w:showingPlcHdr/>
                <w15:appearance w15:val="hidden"/>
              </w:sdtPr>
              <w:sdtEndPr/>
              <w:sdtContent>
                <w:r w:rsidR="008A6F05" w:rsidRPr="001C09BA">
                  <w:t>Last Updated By</w:t>
                </w:r>
              </w:sdtContent>
            </w:sdt>
            <w:r w:rsidR="008A6F05" w:rsidRPr="001C09BA">
              <w:t>:</w:t>
            </w:r>
          </w:p>
        </w:tc>
        <w:tc>
          <w:tcPr>
            <w:tcW w:w="3169" w:type="dxa"/>
          </w:tcPr>
          <w:p w:rsidR="000C2633" w:rsidRPr="001C09BA" w:rsidRDefault="00015173" w:rsidP="001C09BA">
            <w:pPr>
              <w:spacing w:after="30"/>
            </w:pPr>
            <w:r>
              <w:t>Jatin Lewis</w:t>
            </w:r>
          </w:p>
        </w:tc>
        <w:tc>
          <w:tcPr>
            <w:tcW w:w="1226" w:type="dxa"/>
            <w:shd w:val="clear" w:color="auto" w:fill="F2F2F2" w:themeFill="background1" w:themeFillShade="F2"/>
          </w:tcPr>
          <w:p w:rsidR="000C2633" w:rsidRPr="001C09BA" w:rsidRDefault="002D064B" w:rsidP="001C09BA">
            <w:pPr>
              <w:spacing w:after="30"/>
            </w:pPr>
            <w:sdt>
              <w:sdtPr>
                <w:id w:val="-1114593219"/>
                <w:placeholder>
                  <w:docPart w:val="4D125886BEE84F69B43898C7AE2CA896"/>
                </w:placeholder>
                <w:temporary/>
                <w:showingPlcHdr/>
                <w15:appearance w15:val="hidden"/>
              </w:sdtPr>
              <w:sdtEndPr/>
              <w:sdtContent>
                <w:r w:rsidR="008A6F05" w:rsidRPr="001C09BA">
                  <w:t>Date/Time</w:t>
                </w:r>
              </w:sdtContent>
            </w:sdt>
            <w:r w:rsidR="008A6F05" w:rsidRPr="001C09BA">
              <w:t>:</w:t>
            </w:r>
          </w:p>
        </w:tc>
        <w:tc>
          <w:tcPr>
            <w:tcW w:w="3179" w:type="dxa"/>
          </w:tcPr>
          <w:p w:rsidR="000C2633" w:rsidRPr="001C09BA" w:rsidRDefault="00015173" w:rsidP="001C09BA">
            <w:pPr>
              <w:spacing w:after="30"/>
            </w:pPr>
            <w:r>
              <w:t>12/5/17</w:t>
            </w:r>
          </w:p>
        </w:tc>
      </w:tr>
    </w:tbl>
    <w:p w:rsidR="008A6F05" w:rsidRDefault="008A6F05"/>
    <w:sectPr w:rsidR="008A6F05" w:rsidSect="00EA754E">
      <w:headerReference w:type="default" r:id="rId8"/>
      <w:footerReference w:type="default" r:id="rId9"/>
      <w:headerReference w:type="first" r:id="rId10"/>
      <w:pgSz w:w="12240" w:h="15840"/>
      <w:pgMar w:top="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4B" w:rsidRDefault="002D064B">
      <w:pPr>
        <w:spacing w:before="0" w:after="0"/>
      </w:pPr>
      <w:r>
        <w:separator/>
      </w:r>
    </w:p>
  </w:endnote>
  <w:endnote w:type="continuationSeparator" w:id="0">
    <w:p w:rsidR="002D064B" w:rsidRDefault="002D06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Footer"/>
      <w:jc w:val="right"/>
    </w:pPr>
    <w:r>
      <w:fldChar w:fldCharType="begin"/>
    </w:r>
    <w:r>
      <w:instrText xml:space="preserve"> PAGE   \* MERGEFORMAT </w:instrText>
    </w:r>
    <w:r>
      <w:fldChar w:fldCharType="separate"/>
    </w:r>
    <w:r w:rsidR="002A0CC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4B" w:rsidRDefault="002D064B">
      <w:pPr>
        <w:spacing w:before="0" w:after="0"/>
      </w:pPr>
      <w:r>
        <w:separator/>
      </w:r>
    </w:p>
  </w:footnote>
  <w:footnote w:type="continuationSeparator" w:id="0">
    <w:p w:rsidR="002D064B" w:rsidRDefault="002D064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878" w:rsidRDefault="002D064B" w:rsidP="00362878">
    <w:pPr>
      <w:pStyle w:val="Header"/>
      <w:jc w:val="left"/>
    </w:pPr>
    <w:sdt>
      <w:sdtPr>
        <w:alias w:val="Company"/>
        <w:tag w:val=""/>
        <w:id w:val="1961529634"/>
        <w:placeholder>
          <w:docPart w:val="FCA244C544FD4E1899F675CF5E5FF02D"/>
        </w:placeholder>
        <w:dataBinding w:prefixMappings="xmlns:ns0='http://schemas.microsoft.com/office/2006/coverPageProps' " w:xpath="/ns0:CoverPageProperties[1]/ns0:CompanyPhone[1]" w:storeItemID="{55AF091B-3C7A-41E3-B477-F2FDAA23CFDA}"/>
        <w15:appearance w15:val="hidden"/>
        <w:text/>
      </w:sdtPr>
      <w:sdtEndPr/>
      <w:sdtContent>
        <w:r w:rsidR="00362878">
          <w:t xml:space="preserve">SDI Systems, Los Angeles CA                                                                           </w:t>
        </w:r>
      </w:sdtContent>
    </w:sdt>
    <w:r w:rsidR="00362878">
      <w:rPr>
        <w:noProof/>
        <w:lang w:eastAsia="en-US"/>
      </w:rPr>
      <w:drawing>
        <wp:inline distT="0" distB="0" distL="0" distR="0" wp14:anchorId="21947E56" wp14:editId="58BF6482">
          <wp:extent cx="668740" cy="30088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iLogin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111" cy="30599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2D064B" w:rsidP="00EA754E">
    <w:pPr>
      <w:pStyle w:val="Header"/>
      <w:jc w:val="left"/>
    </w:pPr>
    <w:sdt>
      <w:sdtPr>
        <w:alias w:val="Company"/>
        <w:tag w:val=""/>
        <w:id w:val="-94181229"/>
        <w:placeholder>
          <w:docPart w:val="DA45DB9F471E44B294F75C56C343A539"/>
        </w:placeholder>
        <w:dataBinding w:prefixMappings="xmlns:ns0='http://schemas.microsoft.com/office/2006/coverPageProps' " w:xpath="/ns0:CoverPageProperties[1]/ns0:CompanyPhone[1]" w:storeItemID="{55AF091B-3C7A-41E3-B477-F2FDAA23CFDA}"/>
        <w15:appearance w15:val="hidden"/>
        <w:text/>
      </w:sdtPr>
      <w:sdtEndPr/>
      <w:sdtContent>
        <w:r w:rsidR="00D55236">
          <w:t>SDI Systems, Los Angeles CA</w:t>
        </w:r>
        <w:r w:rsidR="00362878">
          <w:t xml:space="preserve">                                                                           </w:t>
        </w:r>
      </w:sdtContent>
    </w:sdt>
    <w:r w:rsidR="00EA754E">
      <w:rPr>
        <w:noProof/>
        <w:lang w:eastAsia="en-US"/>
      </w:rPr>
      <w:drawing>
        <wp:inline distT="0" distB="0" distL="0" distR="0" wp14:anchorId="04CCDCAB" wp14:editId="423A303D">
          <wp:extent cx="668740" cy="300882"/>
          <wp:effectExtent l="0" t="0" r="0" b="444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iLogin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111" cy="3059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C5A03"/>
    <w:multiLevelType w:val="hybridMultilevel"/>
    <w:tmpl w:val="F43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C02"/>
    <w:multiLevelType w:val="multilevel"/>
    <w:tmpl w:val="5ED8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118C0"/>
    <w:multiLevelType w:val="hybridMultilevel"/>
    <w:tmpl w:val="70F0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11536"/>
    <w:multiLevelType w:val="multilevel"/>
    <w:tmpl w:val="CE42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36C28"/>
    <w:multiLevelType w:val="hybridMultilevel"/>
    <w:tmpl w:val="F340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3529C"/>
    <w:multiLevelType w:val="multilevel"/>
    <w:tmpl w:val="EB2C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1"/>
  </w:num>
  <w:num w:numId="4">
    <w:abstractNumId w:val="0"/>
  </w:num>
  <w:num w:numId="5">
    <w:abstractNumId w:val="4"/>
  </w:num>
  <w:num w:numId="6">
    <w:abstractNumId w:val="6"/>
  </w:num>
  <w:num w:numId="7">
    <w:abstractNumId w:val="9"/>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4E"/>
    <w:rsid w:val="00015173"/>
    <w:rsid w:val="000C2633"/>
    <w:rsid w:val="001704D2"/>
    <w:rsid w:val="001A4C54"/>
    <w:rsid w:val="001C09BA"/>
    <w:rsid w:val="0023385A"/>
    <w:rsid w:val="002A0CCC"/>
    <w:rsid w:val="002D064B"/>
    <w:rsid w:val="00362878"/>
    <w:rsid w:val="00430973"/>
    <w:rsid w:val="00580729"/>
    <w:rsid w:val="00761239"/>
    <w:rsid w:val="008A6F05"/>
    <w:rsid w:val="008D33CC"/>
    <w:rsid w:val="00904B50"/>
    <w:rsid w:val="009356D5"/>
    <w:rsid w:val="009C2445"/>
    <w:rsid w:val="009E5DB2"/>
    <w:rsid w:val="00CF3331"/>
    <w:rsid w:val="00D55236"/>
    <w:rsid w:val="00EA754E"/>
    <w:rsid w:val="00EF22A0"/>
    <w:rsid w:val="00F83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5A0EC5-43FD-48F6-8799-907D0B53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A4C54"/>
    <w:rPr>
      <w:color w:val="0000FF" w:themeColor="hyperlink"/>
      <w:u w:val="single"/>
    </w:rPr>
  </w:style>
  <w:style w:type="character" w:customStyle="1" w:styleId="UnresolvedMention">
    <w:name w:val="Unresolved Mention"/>
    <w:basedOn w:val="DefaultParagraphFont"/>
    <w:uiPriority w:val="99"/>
    <w:semiHidden/>
    <w:unhideWhenUsed/>
    <w:rsid w:val="001A4C54"/>
    <w:rPr>
      <w:color w:val="808080"/>
      <w:shd w:val="clear" w:color="auto" w:fill="E6E6E6"/>
    </w:rPr>
  </w:style>
  <w:style w:type="character" w:styleId="Strong">
    <w:name w:val="Strong"/>
    <w:basedOn w:val="DefaultParagraphFont"/>
    <w:uiPriority w:val="22"/>
    <w:qFormat/>
    <w:rsid w:val="001A4C54"/>
    <w:rPr>
      <w:b/>
      <w:bCs/>
    </w:rPr>
  </w:style>
  <w:style w:type="paragraph" w:styleId="ListParagraph">
    <w:name w:val="List Paragraph"/>
    <w:basedOn w:val="Normal"/>
    <w:uiPriority w:val="34"/>
    <w:unhideWhenUsed/>
    <w:qFormat/>
    <w:rsid w:val="00233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538314">
      <w:bodyDiv w:val="1"/>
      <w:marLeft w:val="0"/>
      <w:marRight w:val="0"/>
      <w:marTop w:val="0"/>
      <w:marBottom w:val="0"/>
      <w:divBdr>
        <w:top w:val="none" w:sz="0" w:space="0" w:color="auto"/>
        <w:left w:val="none" w:sz="0" w:space="0" w:color="auto"/>
        <w:bottom w:val="none" w:sz="0" w:space="0" w:color="auto"/>
        <w:right w:val="none" w:sz="0" w:space="0" w:color="auto"/>
      </w:divBdr>
      <w:divsChild>
        <w:div w:id="1770658057">
          <w:marLeft w:val="0"/>
          <w:marRight w:val="0"/>
          <w:marTop w:val="0"/>
          <w:marBottom w:val="0"/>
          <w:divBdr>
            <w:top w:val="none" w:sz="0" w:space="0" w:color="auto"/>
            <w:left w:val="none" w:sz="0" w:space="0" w:color="auto"/>
            <w:bottom w:val="none" w:sz="0" w:space="0" w:color="auto"/>
            <w:right w:val="none" w:sz="0" w:space="0" w:color="auto"/>
          </w:divBdr>
        </w:div>
        <w:div w:id="2134206917">
          <w:marLeft w:val="0"/>
          <w:marRight w:val="0"/>
          <w:marTop w:val="0"/>
          <w:marBottom w:val="0"/>
          <w:divBdr>
            <w:top w:val="none" w:sz="0" w:space="0" w:color="auto"/>
            <w:left w:val="none" w:sz="0" w:space="0" w:color="auto"/>
            <w:bottom w:val="none" w:sz="0" w:space="0" w:color="auto"/>
            <w:right w:val="none" w:sz="0" w:space="0" w:color="auto"/>
          </w:divBdr>
        </w:div>
        <w:div w:id="1383097585">
          <w:marLeft w:val="0"/>
          <w:marRight w:val="0"/>
          <w:marTop w:val="0"/>
          <w:marBottom w:val="0"/>
          <w:divBdr>
            <w:top w:val="none" w:sz="0" w:space="0" w:color="auto"/>
            <w:left w:val="none" w:sz="0" w:space="0" w:color="auto"/>
            <w:bottom w:val="none" w:sz="0" w:space="0" w:color="auto"/>
            <w:right w:val="none" w:sz="0" w:space="0" w:color="auto"/>
          </w:divBdr>
        </w:div>
        <w:div w:id="21057205">
          <w:marLeft w:val="0"/>
          <w:marRight w:val="0"/>
          <w:marTop w:val="0"/>
          <w:marBottom w:val="0"/>
          <w:divBdr>
            <w:top w:val="none" w:sz="0" w:space="0" w:color="auto"/>
            <w:left w:val="none" w:sz="0" w:space="0" w:color="auto"/>
            <w:bottom w:val="none" w:sz="0" w:space="0" w:color="auto"/>
            <w:right w:val="none" w:sz="0" w:space="0" w:color="auto"/>
          </w:divBdr>
        </w:div>
        <w:div w:id="587811099">
          <w:marLeft w:val="0"/>
          <w:marRight w:val="0"/>
          <w:marTop w:val="0"/>
          <w:marBottom w:val="0"/>
          <w:divBdr>
            <w:top w:val="none" w:sz="0" w:space="0" w:color="auto"/>
            <w:left w:val="none" w:sz="0" w:space="0" w:color="auto"/>
            <w:bottom w:val="none" w:sz="0" w:space="0" w:color="auto"/>
            <w:right w:val="none" w:sz="0" w:space="0" w:color="auto"/>
          </w:divBdr>
        </w:div>
        <w:div w:id="5334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tin.lewis\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61F1687032434FB27CA2B71B7999F8"/>
        <w:category>
          <w:name w:val="General"/>
          <w:gallery w:val="placeholder"/>
        </w:category>
        <w:types>
          <w:type w:val="bbPlcHdr"/>
        </w:types>
        <w:behaviors>
          <w:behavior w:val="content"/>
        </w:behaviors>
        <w:guid w:val="{8EEE5D0E-F949-49AB-BAAB-D85C29AA5E96}"/>
      </w:docPartPr>
      <w:docPartBody>
        <w:p w:rsidR="00216E11" w:rsidRDefault="00772F2B">
          <w:pPr>
            <w:pStyle w:val="B661F1687032434FB27CA2B71B7999F8"/>
          </w:pPr>
          <w:r>
            <w:t>Job Title</w:t>
          </w:r>
        </w:p>
      </w:docPartBody>
    </w:docPart>
    <w:docPart>
      <w:docPartPr>
        <w:name w:val="C315257FB0FF4F44A0C619C3E163EE3D"/>
        <w:category>
          <w:name w:val="General"/>
          <w:gallery w:val="placeholder"/>
        </w:category>
        <w:types>
          <w:type w:val="bbPlcHdr"/>
        </w:types>
        <w:behaviors>
          <w:behavior w:val="content"/>
        </w:behaviors>
        <w:guid w:val="{AE2B4B52-EC89-4378-AAC6-8304B09E9FD0}"/>
      </w:docPartPr>
      <w:docPartBody>
        <w:p w:rsidR="00216E11" w:rsidRDefault="00772F2B">
          <w:pPr>
            <w:pStyle w:val="C315257FB0FF4F44A0C619C3E163EE3D"/>
          </w:pPr>
          <w:r>
            <w:t>Job Category</w:t>
          </w:r>
        </w:p>
      </w:docPartBody>
    </w:docPart>
    <w:docPart>
      <w:docPartPr>
        <w:name w:val="30C829080B154E9F971EAF1B994847F9"/>
        <w:category>
          <w:name w:val="General"/>
          <w:gallery w:val="placeholder"/>
        </w:category>
        <w:types>
          <w:type w:val="bbPlcHdr"/>
        </w:types>
        <w:behaviors>
          <w:behavior w:val="content"/>
        </w:behaviors>
        <w:guid w:val="{4E0CA22E-9C66-445B-ABDA-C68A53179DBD}"/>
      </w:docPartPr>
      <w:docPartBody>
        <w:p w:rsidR="00216E11" w:rsidRDefault="00772F2B">
          <w:pPr>
            <w:pStyle w:val="30C829080B154E9F971EAF1B994847F9"/>
          </w:pPr>
          <w:r>
            <w:t>Department/Group</w:t>
          </w:r>
        </w:p>
      </w:docPartBody>
    </w:docPart>
    <w:docPart>
      <w:docPartPr>
        <w:name w:val="8D72049B94A54D0F88A3D1FA7186D2F0"/>
        <w:category>
          <w:name w:val="General"/>
          <w:gallery w:val="placeholder"/>
        </w:category>
        <w:types>
          <w:type w:val="bbPlcHdr"/>
        </w:types>
        <w:behaviors>
          <w:behavior w:val="content"/>
        </w:behaviors>
        <w:guid w:val="{9CBEFB48-EE29-4C70-A169-A8255E11077C}"/>
      </w:docPartPr>
      <w:docPartBody>
        <w:p w:rsidR="00216E11" w:rsidRDefault="00772F2B">
          <w:pPr>
            <w:pStyle w:val="8D72049B94A54D0F88A3D1FA7186D2F0"/>
          </w:pPr>
          <w:r>
            <w:t>Job Code/ Req#</w:t>
          </w:r>
        </w:p>
      </w:docPartBody>
    </w:docPart>
    <w:docPart>
      <w:docPartPr>
        <w:name w:val="2903218448994164A61F8A108E9BCF2B"/>
        <w:category>
          <w:name w:val="General"/>
          <w:gallery w:val="placeholder"/>
        </w:category>
        <w:types>
          <w:type w:val="bbPlcHdr"/>
        </w:types>
        <w:behaviors>
          <w:behavior w:val="content"/>
        </w:behaviors>
        <w:guid w:val="{79132BE1-4474-4B04-9C63-6E89D5C777A9}"/>
      </w:docPartPr>
      <w:docPartBody>
        <w:p w:rsidR="00216E11" w:rsidRDefault="00772F2B">
          <w:pPr>
            <w:pStyle w:val="2903218448994164A61F8A108E9BCF2B"/>
          </w:pPr>
          <w:r>
            <w:t>Location</w:t>
          </w:r>
        </w:p>
      </w:docPartBody>
    </w:docPart>
    <w:docPart>
      <w:docPartPr>
        <w:name w:val="A54C6CDC5C8C419DBEB287E56F854F0F"/>
        <w:category>
          <w:name w:val="General"/>
          <w:gallery w:val="placeholder"/>
        </w:category>
        <w:types>
          <w:type w:val="bbPlcHdr"/>
        </w:types>
        <w:behaviors>
          <w:behavior w:val="content"/>
        </w:behaviors>
        <w:guid w:val="{DF4F7572-F095-4012-8BB9-9A33BE7F0495}"/>
      </w:docPartPr>
      <w:docPartBody>
        <w:p w:rsidR="00216E11" w:rsidRDefault="00772F2B">
          <w:pPr>
            <w:pStyle w:val="A54C6CDC5C8C419DBEB287E56F854F0F"/>
          </w:pPr>
          <w:r>
            <w:t>Travel Required</w:t>
          </w:r>
        </w:p>
      </w:docPartBody>
    </w:docPart>
    <w:docPart>
      <w:docPartPr>
        <w:name w:val="FFE49D5EBA934E80994F26E02D1CD553"/>
        <w:category>
          <w:name w:val="General"/>
          <w:gallery w:val="placeholder"/>
        </w:category>
        <w:types>
          <w:type w:val="bbPlcHdr"/>
        </w:types>
        <w:behaviors>
          <w:behavior w:val="content"/>
        </w:behaviors>
        <w:guid w:val="{AB79B1A2-EE50-4662-BA74-974D51C43A35}"/>
      </w:docPartPr>
      <w:docPartBody>
        <w:p w:rsidR="00216E11" w:rsidRDefault="00772F2B">
          <w:pPr>
            <w:pStyle w:val="FFE49D5EBA934E80994F26E02D1CD553"/>
          </w:pPr>
          <w:r>
            <w:t>Level/Salary Range</w:t>
          </w:r>
        </w:p>
      </w:docPartBody>
    </w:docPart>
    <w:docPart>
      <w:docPartPr>
        <w:name w:val="67BA50022E084F1992AEDAE662FE38BF"/>
        <w:category>
          <w:name w:val="General"/>
          <w:gallery w:val="placeholder"/>
        </w:category>
        <w:types>
          <w:type w:val="bbPlcHdr"/>
        </w:types>
        <w:behaviors>
          <w:behavior w:val="content"/>
        </w:behaviors>
        <w:guid w:val="{41B25B21-664E-4A13-A498-499DADEFF360}"/>
      </w:docPartPr>
      <w:docPartBody>
        <w:p w:rsidR="00216E11" w:rsidRDefault="00772F2B">
          <w:pPr>
            <w:pStyle w:val="67BA50022E084F1992AEDAE662FE38BF"/>
          </w:pPr>
          <w:r>
            <w:t>Position Type</w:t>
          </w:r>
        </w:p>
      </w:docPartBody>
    </w:docPart>
    <w:docPart>
      <w:docPartPr>
        <w:name w:val="1FF06587B5A8408BAAD604C21F97AF29"/>
        <w:category>
          <w:name w:val="General"/>
          <w:gallery w:val="placeholder"/>
        </w:category>
        <w:types>
          <w:type w:val="bbPlcHdr"/>
        </w:types>
        <w:behaviors>
          <w:behavior w:val="content"/>
        </w:behaviors>
        <w:guid w:val="{5695173C-C16D-4297-9C5F-F438F1BCD7B3}"/>
      </w:docPartPr>
      <w:docPartBody>
        <w:p w:rsidR="00216E11" w:rsidRDefault="00772F2B">
          <w:pPr>
            <w:pStyle w:val="1FF06587B5A8408BAAD604C21F97AF29"/>
          </w:pPr>
          <w:r>
            <w:t>Position Type (i.e.: full-time, part-time, job share, contract, intern)</w:t>
          </w:r>
        </w:p>
      </w:docPartBody>
    </w:docPart>
    <w:docPart>
      <w:docPartPr>
        <w:name w:val="CACD5357E8E94927A02308204A55A114"/>
        <w:category>
          <w:name w:val="General"/>
          <w:gallery w:val="placeholder"/>
        </w:category>
        <w:types>
          <w:type w:val="bbPlcHdr"/>
        </w:types>
        <w:behaviors>
          <w:behavior w:val="content"/>
        </w:behaviors>
        <w:guid w:val="{5608E049-1CD1-49D6-8B41-6A60AACCEB80}"/>
      </w:docPartPr>
      <w:docPartBody>
        <w:p w:rsidR="00216E11" w:rsidRDefault="00772F2B">
          <w:pPr>
            <w:pStyle w:val="CACD5357E8E94927A02308204A55A114"/>
          </w:pPr>
          <w:r>
            <w:t>HR Contact</w:t>
          </w:r>
        </w:p>
      </w:docPartBody>
    </w:docPart>
    <w:docPart>
      <w:docPartPr>
        <w:name w:val="89539F9C28AC4D1392AE5B3777EFA0E5"/>
        <w:category>
          <w:name w:val="General"/>
          <w:gallery w:val="placeholder"/>
        </w:category>
        <w:types>
          <w:type w:val="bbPlcHdr"/>
        </w:types>
        <w:behaviors>
          <w:behavior w:val="content"/>
        </w:behaviors>
        <w:guid w:val="{8953038E-0331-4A85-B77C-02E37A86BBCB}"/>
      </w:docPartPr>
      <w:docPartBody>
        <w:p w:rsidR="00216E11" w:rsidRDefault="00772F2B">
          <w:pPr>
            <w:pStyle w:val="89539F9C28AC4D1392AE5B3777EFA0E5"/>
          </w:pPr>
          <w:r>
            <w:t>Date Posted</w:t>
          </w:r>
        </w:p>
      </w:docPartBody>
    </w:docPart>
    <w:docPart>
      <w:docPartPr>
        <w:name w:val="7901766D374B45449293CA39DCC6EAD2"/>
        <w:category>
          <w:name w:val="General"/>
          <w:gallery w:val="placeholder"/>
        </w:category>
        <w:types>
          <w:type w:val="bbPlcHdr"/>
        </w:types>
        <w:behaviors>
          <w:behavior w:val="content"/>
        </w:behaviors>
        <w:guid w:val="{AD5819CF-2982-4CED-A47D-E787703DDDAE}"/>
      </w:docPartPr>
      <w:docPartBody>
        <w:p w:rsidR="00216E11" w:rsidRDefault="00772F2B">
          <w:pPr>
            <w:pStyle w:val="7901766D374B45449293CA39DCC6EAD2"/>
          </w:pPr>
          <w:r>
            <w:t>Will Train Applicant(s)</w:t>
          </w:r>
        </w:p>
      </w:docPartBody>
    </w:docPart>
    <w:docPart>
      <w:docPartPr>
        <w:name w:val="94C787CB31EC4B9FAD02F8B6F24685FD"/>
        <w:category>
          <w:name w:val="General"/>
          <w:gallery w:val="placeholder"/>
        </w:category>
        <w:types>
          <w:type w:val="bbPlcHdr"/>
        </w:types>
        <w:behaviors>
          <w:behavior w:val="content"/>
        </w:behaviors>
        <w:guid w:val="{CAF33D07-F707-4828-9CDE-5A34A2499097}"/>
      </w:docPartPr>
      <w:docPartBody>
        <w:p w:rsidR="00216E11" w:rsidRDefault="00772F2B">
          <w:pPr>
            <w:pStyle w:val="94C787CB31EC4B9FAD02F8B6F24685FD"/>
          </w:pPr>
          <w:r>
            <w:t>Posting Expires</w:t>
          </w:r>
        </w:p>
      </w:docPartBody>
    </w:docPart>
    <w:docPart>
      <w:docPartPr>
        <w:name w:val="994FB62F28C94071849AAA745704FD99"/>
        <w:category>
          <w:name w:val="General"/>
          <w:gallery w:val="placeholder"/>
        </w:category>
        <w:types>
          <w:type w:val="bbPlcHdr"/>
        </w:types>
        <w:behaviors>
          <w:behavior w:val="content"/>
        </w:behaviors>
        <w:guid w:val="{C47F491F-0A6A-4D44-8172-1D925CB9AD42}"/>
      </w:docPartPr>
      <w:docPartBody>
        <w:p w:rsidR="00216E11" w:rsidRDefault="00772F2B">
          <w:pPr>
            <w:pStyle w:val="994FB62F28C94071849AAA745704FD99"/>
          </w:pPr>
          <w:r>
            <w:t>External Posting URL</w:t>
          </w:r>
        </w:p>
      </w:docPartBody>
    </w:docPart>
    <w:docPart>
      <w:docPartPr>
        <w:name w:val="8EBF39AC3D154B0D936AD3244436AD2C"/>
        <w:category>
          <w:name w:val="General"/>
          <w:gallery w:val="placeholder"/>
        </w:category>
        <w:types>
          <w:type w:val="bbPlcHdr"/>
        </w:types>
        <w:behaviors>
          <w:behavior w:val="content"/>
        </w:behaviors>
        <w:guid w:val="{E814151D-E245-4A5E-A6B6-ECED9C7D2CF3}"/>
      </w:docPartPr>
      <w:docPartBody>
        <w:p w:rsidR="00216E11" w:rsidRDefault="00772F2B">
          <w:pPr>
            <w:pStyle w:val="8EBF39AC3D154B0D936AD3244436AD2C"/>
          </w:pPr>
          <w:r>
            <w:t>Internal Posting URL</w:t>
          </w:r>
        </w:p>
      </w:docPartBody>
    </w:docPart>
    <w:docPart>
      <w:docPartPr>
        <w:name w:val="12BF6B228E1440208FDB15951C00C59C"/>
        <w:category>
          <w:name w:val="General"/>
          <w:gallery w:val="placeholder"/>
        </w:category>
        <w:types>
          <w:type w:val="bbPlcHdr"/>
        </w:types>
        <w:behaviors>
          <w:behavior w:val="content"/>
        </w:behaviors>
        <w:guid w:val="{18B9BE49-833A-4E9C-AEB7-35456B017B3C}"/>
      </w:docPartPr>
      <w:docPartBody>
        <w:p w:rsidR="00216E11" w:rsidRDefault="00772F2B">
          <w:pPr>
            <w:pStyle w:val="12BF6B228E1440208FDB15951C00C59C"/>
          </w:pPr>
          <w:r>
            <w:t>Job Description</w:t>
          </w:r>
        </w:p>
      </w:docPartBody>
    </w:docPart>
    <w:docPart>
      <w:docPartPr>
        <w:name w:val="AA99141BDDF94ED58B4D108F17D00116"/>
        <w:category>
          <w:name w:val="General"/>
          <w:gallery w:val="placeholder"/>
        </w:category>
        <w:types>
          <w:type w:val="bbPlcHdr"/>
        </w:types>
        <w:behaviors>
          <w:behavior w:val="content"/>
        </w:behaviors>
        <w:guid w:val="{66BD7F07-8995-46BD-B7F4-58C22A965221}"/>
      </w:docPartPr>
      <w:docPartBody>
        <w:p w:rsidR="00216E11" w:rsidRDefault="00772F2B">
          <w:pPr>
            <w:pStyle w:val="AA99141BDDF94ED58B4D108F17D00116"/>
          </w:pPr>
          <w:r>
            <w:t>Role and Responsibilities</w:t>
          </w:r>
        </w:p>
      </w:docPartBody>
    </w:docPart>
    <w:docPart>
      <w:docPartPr>
        <w:name w:val="CBB5613636BB43D4B5C91F1D2CA55350"/>
        <w:category>
          <w:name w:val="General"/>
          <w:gallery w:val="placeholder"/>
        </w:category>
        <w:types>
          <w:type w:val="bbPlcHdr"/>
        </w:types>
        <w:behaviors>
          <w:behavior w:val="content"/>
        </w:behaviors>
        <w:guid w:val="{220EDC9B-26F1-47F8-A155-321F69E0188B}"/>
      </w:docPartPr>
      <w:docPartBody>
        <w:p w:rsidR="00216E11" w:rsidRDefault="00772F2B">
          <w:pPr>
            <w:pStyle w:val="CBB5613636BB43D4B5C91F1D2CA55350"/>
          </w:pPr>
          <w:r>
            <w:t>Qualifications and Education Requirements</w:t>
          </w:r>
        </w:p>
      </w:docPartBody>
    </w:docPart>
    <w:docPart>
      <w:docPartPr>
        <w:name w:val="F56D994780754B879A40499FEC862CD2"/>
        <w:category>
          <w:name w:val="General"/>
          <w:gallery w:val="placeholder"/>
        </w:category>
        <w:types>
          <w:type w:val="bbPlcHdr"/>
        </w:types>
        <w:behaviors>
          <w:behavior w:val="content"/>
        </w:behaviors>
        <w:guid w:val="{C281DD7B-D0B2-4438-9990-7D11EFC9162E}"/>
      </w:docPartPr>
      <w:docPartBody>
        <w:p w:rsidR="00216E11" w:rsidRDefault="00772F2B">
          <w:pPr>
            <w:pStyle w:val="F56D994780754B879A40499FEC862CD2"/>
          </w:pPr>
          <w:r>
            <w:t>Preferred Skills</w:t>
          </w:r>
        </w:p>
      </w:docPartBody>
    </w:docPart>
    <w:docPart>
      <w:docPartPr>
        <w:name w:val="F5760649AF314E9AA1C7F8C2E02EB23B"/>
        <w:category>
          <w:name w:val="General"/>
          <w:gallery w:val="placeholder"/>
        </w:category>
        <w:types>
          <w:type w:val="bbPlcHdr"/>
        </w:types>
        <w:behaviors>
          <w:behavior w:val="content"/>
        </w:behaviors>
        <w:guid w:val="{E6EB6201-6846-4B76-9875-58829526AECB}"/>
      </w:docPartPr>
      <w:docPartBody>
        <w:p w:rsidR="00216E11" w:rsidRDefault="00772F2B">
          <w:pPr>
            <w:pStyle w:val="F5760649AF314E9AA1C7F8C2E02EB23B"/>
          </w:pPr>
          <w:r>
            <w:t>Additional Notes</w:t>
          </w:r>
        </w:p>
      </w:docPartBody>
    </w:docPart>
    <w:docPart>
      <w:docPartPr>
        <w:name w:val="82BC4E925D7047CE98594E38CD0C4704"/>
        <w:category>
          <w:name w:val="General"/>
          <w:gallery w:val="placeholder"/>
        </w:category>
        <w:types>
          <w:type w:val="bbPlcHdr"/>
        </w:types>
        <w:behaviors>
          <w:behavior w:val="content"/>
        </w:behaviors>
        <w:guid w:val="{69107A17-A39A-41F9-AC0A-EDF1391C610B}"/>
      </w:docPartPr>
      <w:docPartBody>
        <w:p w:rsidR="00216E11" w:rsidRDefault="00772F2B">
          <w:pPr>
            <w:pStyle w:val="82BC4E925D7047CE98594E38CD0C4704"/>
          </w:pPr>
          <w:r>
            <w:t>Reviewed By</w:t>
          </w:r>
        </w:p>
      </w:docPartBody>
    </w:docPart>
    <w:docPart>
      <w:docPartPr>
        <w:name w:val="8BF6179C41C84F5384AE17FE37320463"/>
        <w:category>
          <w:name w:val="General"/>
          <w:gallery w:val="placeholder"/>
        </w:category>
        <w:types>
          <w:type w:val="bbPlcHdr"/>
        </w:types>
        <w:behaviors>
          <w:behavior w:val="content"/>
        </w:behaviors>
        <w:guid w:val="{6378E35A-7E4F-4F0C-8B2D-F5D90F17FC19}"/>
      </w:docPartPr>
      <w:docPartBody>
        <w:p w:rsidR="00216E11" w:rsidRDefault="00772F2B">
          <w:pPr>
            <w:pStyle w:val="8BF6179C41C84F5384AE17FE37320463"/>
          </w:pPr>
          <w:r>
            <w:t>Date</w:t>
          </w:r>
        </w:p>
      </w:docPartBody>
    </w:docPart>
    <w:docPart>
      <w:docPartPr>
        <w:name w:val="43B80A74FAF54173A2E8BA6482D882BD"/>
        <w:category>
          <w:name w:val="General"/>
          <w:gallery w:val="placeholder"/>
        </w:category>
        <w:types>
          <w:type w:val="bbPlcHdr"/>
        </w:types>
        <w:behaviors>
          <w:behavior w:val="content"/>
        </w:behaviors>
        <w:guid w:val="{4CE4BE90-CCCD-4E9E-BB0F-EE0B6A782EE1}"/>
      </w:docPartPr>
      <w:docPartBody>
        <w:p w:rsidR="00216E11" w:rsidRDefault="00772F2B">
          <w:pPr>
            <w:pStyle w:val="43B80A74FAF54173A2E8BA6482D882BD"/>
          </w:pPr>
          <w:r>
            <w:t>Approved By</w:t>
          </w:r>
        </w:p>
      </w:docPartBody>
    </w:docPart>
    <w:docPart>
      <w:docPartPr>
        <w:name w:val="9732F5E92E9644EDB6C889851F4C7CCB"/>
        <w:category>
          <w:name w:val="General"/>
          <w:gallery w:val="placeholder"/>
        </w:category>
        <w:types>
          <w:type w:val="bbPlcHdr"/>
        </w:types>
        <w:behaviors>
          <w:behavior w:val="content"/>
        </w:behaviors>
        <w:guid w:val="{8B6CF3FD-DC6E-45B8-BA78-8EC8E87E7A6B}"/>
      </w:docPartPr>
      <w:docPartBody>
        <w:p w:rsidR="00216E11" w:rsidRDefault="00772F2B">
          <w:pPr>
            <w:pStyle w:val="9732F5E92E9644EDB6C889851F4C7CCB"/>
          </w:pPr>
          <w:r>
            <w:t>Date</w:t>
          </w:r>
        </w:p>
      </w:docPartBody>
    </w:docPart>
    <w:docPart>
      <w:docPartPr>
        <w:name w:val="EA213E4E9AC34B70A7B396D7592825C8"/>
        <w:category>
          <w:name w:val="General"/>
          <w:gallery w:val="placeholder"/>
        </w:category>
        <w:types>
          <w:type w:val="bbPlcHdr"/>
        </w:types>
        <w:behaviors>
          <w:behavior w:val="content"/>
        </w:behaviors>
        <w:guid w:val="{72B17EB4-2DE7-449C-8514-77DB7D350E8F}"/>
      </w:docPartPr>
      <w:docPartBody>
        <w:p w:rsidR="00216E11" w:rsidRDefault="00772F2B">
          <w:pPr>
            <w:pStyle w:val="EA213E4E9AC34B70A7B396D7592825C8"/>
          </w:pPr>
          <w:r>
            <w:t>Last Updated By</w:t>
          </w:r>
        </w:p>
      </w:docPartBody>
    </w:docPart>
    <w:docPart>
      <w:docPartPr>
        <w:name w:val="4D125886BEE84F69B43898C7AE2CA896"/>
        <w:category>
          <w:name w:val="General"/>
          <w:gallery w:val="placeholder"/>
        </w:category>
        <w:types>
          <w:type w:val="bbPlcHdr"/>
        </w:types>
        <w:behaviors>
          <w:behavior w:val="content"/>
        </w:behaviors>
        <w:guid w:val="{8FE9CD46-6E97-4169-9B61-ADB01028F8B1}"/>
      </w:docPartPr>
      <w:docPartBody>
        <w:p w:rsidR="00216E11" w:rsidRDefault="00772F2B">
          <w:pPr>
            <w:pStyle w:val="4D125886BEE84F69B43898C7AE2CA896"/>
          </w:pPr>
          <w:r>
            <w:t>Date/Time</w:t>
          </w:r>
        </w:p>
      </w:docPartBody>
    </w:docPart>
    <w:docPart>
      <w:docPartPr>
        <w:name w:val="DA45DB9F471E44B294F75C56C343A539"/>
        <w:category>
          <w:name w:val="General"/>
          <w:gallery w:val="placeholder"/>
        </w:category>
        <w:types>
          <w:type w:val="bbPlcHdr"/>
        </w:types>
        <w:behaviors>
          <w:behavior w:val="content"/>
        </w:behaviors>
        <w:guid w:val="{A967F1BD-AC0D-41D4-9694-030BEF919F6D}"/>
      </w:docPartPr>
      <w:docPartBody>
        <w:p w:rsidR="00216E11" w:rsidRDefault="00772F2B">
          <w:pPr>
            <w:pStyle w:val="DA45DB9F471E44B294F75C56C343A539"/>
          </w:pPr>
          <w:r>
            <w:t>Date/Time</w:t>
          </w:r>
        </w:p>
      </w:docPartBody>
    </w:docPart>
    <w:docPart>
      <w:docPartPr>
        <w:name w:val="2CEA15E677E841318C3263626FBCF107"/>
        <w:category>
          <w:name w:val="General"/>
          <w:gallery w:val="placeholder"/>
        </w:category>
        <w:types>
          <w:type w:val="bbPlcHdr"/>
        </w:types>
        <w:behaviors>
          <w:behavior w:val="content"/>
        </w:behaviors>
        <w:guid w:val="{0E745CF5-27AE-4A56-A055-BD6B71EEAB3B}"/>
      </w:docPartPr>
      <w:docPartBody>
        <w:p w:rsidR="00216E11" w:rsidRDefault="008D4E56" w:rsidP="008D4E56">
          <w:pPr>
            <w:pStyle w:val="2CEA15E677E841318C3263626FBCF107"/>
          </w:pPr>
          <w:r>
            <w:t>Fax or Email</w:t>
          </w:r>
        </w:p>
      </w:docPartBody>
    </w:docPart>
    <w:docPart>
      <w:docPartPr>
        <w:name w:val="FCA244C544FD4E1899F675CF5E5FF02D"/>
        <w:category>
          <w:name w:val="General"/>
          <w:gallery w:val="placeholder"/>
        </w:category>
        <w:types>
          <w:type w:val="bbPlcHdr"/>
        </w:types>
        <w:behaviors>
          <w:behavior w:val="content"/>
        </w:behaviors>
        <w:guid w:val="{6310E68E-A383-4C33-A8FD-0A27D2A8290B}"/>
      </w:docPartPr>
      <w:docPartBody>
        <w:p w:rsidR="00EE60FE" w:rsidRDefault="006B4199" w:rsidP="006B4199">
          <w:pPr>
            <w:pStyle w:val="FCA244C544FD4E1899F675CF5E5FF02D"/>
          </w:pPr>
          <w:r>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56"/>
    <w:rsid w:val="001A00A2"/>
    <w:rsid w:val="00216E11"/>
    <w:rsid w:val="00450DB0"/>
    <w:rsid w:val="0063626B"/>
    <w:rsid w:val="006B4199"/>
    <w:rsid w:val="00772F2B"/>
    <w:rsid w:val="008D4E56"/>
    <w:rsid w:val="00EE60FE"/>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61F1687032434FB27CA2B71B7999F8">
    <w:name w:val="B661F1687032434FB27CA2B71B7999F8"/>
  </w:style>
  <w:style w:type="paragraph" w:customStyle="1" w:styleId="38F868E71A384C0597CDA099DE9D5C9E">
    <w:name w:val="38F868E71A384C0597CDA099DE9D5C9E"/>
  </w:style>
  <w:style w:type="paragraph" w:customStyle="1" w:styleId="C315257FB0FF4F44A0C619C3E163EE3D">
    <w:name w:val="C315257FB0FF4F44A0C619C3E163EE3D"/>
  </w:style>
  <w:style w:type="paragraph" w:customStyle="1" w:styleId="5185787EBC16481C88592A9018B854C2">
    <w:name w:val="5185787EBC16481C88592A9018B854C2"/>
  </w:style>
  <w:style w:type="paragraph" w:customStyle="1" w:styleId="30C829080B154E9F971EAF1B994847F9">
    <w:name w:val="30C829080B154E9F971EAF1B994847F9"/>
  </w:style>
  <w:style w:type="paragraph" w:customStyle="1" w:styleId="3844F64372E0428BBF92E5F8F1289864">
    <w:name w:val="3844F64372E0428BBF92E5F8F1289864"/>
  </w:style>
  <w:style w:type="paragraph" w:customStyle="1" w:styleId="8D72049B94A54D0F88A3D1FA7186D2F0">
    <w:name w:val="8D72049B94A54D0F88A3D1FA7186D2F0"/>
  </w:style>
  <w:style w:type="paragraph" w:customStyle="1" w:styleId="90E4BECD97C441E7AB8CE1EEFD95804B">
    <w:name w:val="90E4BECD97C441E7AB8CE1EEFD95804B"/>
  </w:style>
  <w:style w:type="paragraph" w:customStyle="1" w:styleId="2903218448994164A61F8A108E9BCF2B">
    <w:name w:val="2903218448994164A61F8A108E9BCF2B"/>
  </w:style>
  <w:style w:type="paragraph" w:customStyle="1" w:styleId="4C77B80EB5914208965C5AC2DD66CC55">
    <w:name w:val="4C77B80EB5914208965C5AC2DD66CC55"/>
  </w:style>
  <w:style w:type="paragraph" w:customStyle="1" w:styleId="A54C6CDC5C8C419DBEB287E56F854F0F">
    <w:name w:val="A54C6CDC5C8C419DBEB287E56F854F0F"/>
  </w:style>
  <w:style w:type="paragraph" w:customStyle="1" w:styleId="D1FBD7A99D1B43288FCC4B8038D77C4F">
    <w:name w:val="D1FBD7A99D1B43288FCC4B8038D77C4F"/>
  </w:style>
  <w:style w:type="paragraph" w:customStyle="1" w:styleId="FFE49D5EBA934E80994F26E02D1CD553">
    <w:name w:val="FFE49D5EBA934E80994F26E02D1CD553"/>
  </w:style>
  <w:style w:type="paragraph" w:customStyle="1" w:styleId="AE43BDF23C4545AAAA4DD06FA19B6CD1">
    <w:name w:val="AE43BDF23C4545AAAA4DD06FA19B6CD1"/>
  </w:style>
  <w:style w:type="paragraph" w:customStyle="1" w:styleId="67BA50022E084F1992AEDAE662FE38BF">
    <w:name w:val="67BA50022E084F1992AEDAE662FE38BF"/>
  </w:style>
  <w:style w:type="paragraph" w:customStyle="1" w:styleId="1FF06587B5A8408BAAD604C21F97AF29">
    <w:name w:val="1FF06587B5A8408BAAD604C21F97AF29"/>
  </w:style>
  <w:style w:type="paragraph" w:customStyle="1" w:styleId="CACD5357E8E94927A02308204A55A114">
    <w:name w:val="CACD5357E8E94927A02308204A55A114"/>
  </w:style>
  <w:style w:type="paragraph" w:customStyle="1" w:styleId="93D0CA6BA0B3414DBE6C023EE20F7446">
    <w:name w:val="93D0CA6BA0B3414DBE6C023EE20F7446"/>
  </w:style>
  <w:style w:type="paragraph" w:customStyle="1" w:styleId="89539F9C28AC4D1392AE5B3777EFA0E5">
    <w:name w:val="89539F9C28AC4D1392AE5B3777EFA0E5"/>
  </w:style>
  <w:style w:type="paragraph" w:customStyle="1" w:styleId="63809EA615DF446496BFAB0A3361FF7A">
    <w:name w:val="63809EA615DF446496BFAB0A3361FF7A"/>
  </w:style>
  <w:style w:type="paragraph" w:customStyle="1" w:styleId="7901766D374B45449293CA39DCC6EAD2">
    <w:name w:val="7901766D374B45449293CA39DCC6EAD2"/>
  </w:style>
  <w:style w:type="paragraph" w:customStyle="1" w:styleId="98CA43BDA5F542E98BD377D7AE52A190">
    <w:name w:val="98CA43BDA5F542E98BD377D7AE52A190"/>
  </w:style>
  <w:style w:type="paragraph" w:customStyle="1" w:styleId="94C787CB31EC4B9FAD02F8B6F24685FD">
    <w:name w:val="94C787CB31EC4B9FAD02F8B6F24685FD"/>
  </w:style>
  <w:style w:type="paragraph" w:customStyle="1" w:styleId="6A542EE4B10F4E92BFFD95FED16F9BE5">
    <w:name w:val="6A542EE4B10F4E92BFFD95FED16F9BE5"/>
  </w:style>
  <w:style w:type="paragraph" w:customStyle="1" w:styleId="994FB62F28C94071849AAA745704FD99">
    <w:name w:val="994FB62F28C94071849AAA745704FD99"/>
  </w:style>
  <w:style w:type="paragraph" w:customStyle="1" w:styleId="45031C07940546E3ADB9A13A1BAD230D">
    <w:name w:val="45031C07940546E3ADB9A13A1BAD230D"/>
  </w:style>
  <w:style w:type="paragraph" w:customStyle="1" w:styleId="8EBF39AC3D154B0D936AD3244436AD2C">
    <w:name w:val="8EBF39AC3D154B0D936AD3244436AD2C"/>
  </w:style>
  <w:style w:type="paragraph" w:customStyle="1" w:styleId="6C828310F7E2465E9FE06B5C26B1EEA7">
    <w:name w:val="6C828310F7E2465E9FE06B5C26B1EEA7"/>
  </w:style>
  <w:style w:type="paragraph" w:customStyle="1" w:styleId="36A8D57CAFCE4249854555CF84DAA138">
    <w:name w:val="36A8D57CAFCE4249854555CF84DAA138"/>
  </w:style>
  <w:style w:type="paragraph" w:customStyle="1" w:styleId="ED6BD753DB394267A26906A98F020747">
    <w:name w:val="ED6BD753DB394267A26906A98F020747"/>
  </w:style>
  <w:style w:type="paragraph" w:customStyle="1" w:styleId="B72FCE434601414A86D8E781E6AD14CA">
    <w:name w:val="B72FCE434601414A86D8E781E6AD14CA"/>
  </w:style>
  <w:style w:type="paragraph" w:customStyle="1" w:styleId="9D363D0C5CA8440990A9780B3A96EECB">
    <w:name w:val="9D363D0C5CA8440990A9780B3A96EECB"/>
  </w:style>
  <w:style w:type="paragraph" w:customStyle="1" w:styleId="ED6578F8A6BC4B64910ECE3017CB02FD">
    <w:name w:val="ED6578F8A6BC4B64910ECE3017CB02FD"/>
  </w:style>
  <w:style w:type="paragraph" w:customStyle="1" w:styleId="BA7885B7CAC444229DE72FCA38A09972">
    <w:name w:val="BA7885B7CAC444229DE72FCA38A09972"/>
  </w:style>
  <w:style w:type="paragraph" w:customStyle="1" w:styleId="DB6DA32E82A146C9ABB4FA87011FB182">
    <w:name w:val="DB6DA32E82A146C9ABB4FA87011FB182"/>
  </w:style>
  <w:style w:type="paragraph" w:customStyle="1" w:styleId="661D406AE85C45A788AF7BA7BC7C7DC4">
    <w:name w:val="661D406AE85C45A788AF7BA7BC7C7DC4"/>
  </w:style>
  <w:style w:type="paragraph" w:customStyle="1" w:styleId="83607AF8C34D42E99494BB982C265A36">
    <w:name w:val="83607AF8C34D42E99494BB982C265A36"/>
  </w:style>
  <w:style w:type="paragraph" w:customStyle="1" w:styleId="A40301EC608041E58E62A23FD6463F8A">
    <w:name w:val="A40301EC608041E58E62A23FD6463F8A"/>
  </w:style>
  <w:style w:type="paragraph" w:customStyle="1" w:styleId="12BF6B228E1440208FDB15951C00C59C">
    <w:name w:val="12BF6B228E1440208FDB15951C00C59C"/>
  </w:style>
  <w:style w:type="paragraph" w:customStyle="1" w:styleId="AA99141BDDF94ED58B4D108F17D00116">
    <w:name w:val="AA99141BDDF94ED58B4D108F17D00116"/>
  </w:style>
  <w:style w:type="paragraph" w:customStyle="1" w:styleId="EC263129C3C14640B0B8DB7FD60A59FA">
    <w:name w:val="EC263129C3C14640B0B8DB7FD60A59FA"/>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customStyle="1" w:styleId="9B665EB930C94B0198B8A3BF35380909">
    <w:name w:val="9B665EB930C94B0198B8A3BF35380909"/>
  </w:style>
  <w:style w:type="paragraph" w:customStyle="1" w:styleId="82F25646E54D4B83AF2ADED839583BDD">
    <w:name w:val="82F25646E54D4B83AF2ADED839583BDD"/>
  </w:style>
  <w:style w:type="paragraph" w:styleId="ListNumber">
    <w:name w:val="List Number"/>
    <w:basedOn w:val="Normal"/>
    <w:uiPriority w:val="10"/>
    <w:rsid w:val="008D4E56"/>
    <w:pPr>
      <w:numPr>
        <w:numId w:val="2"/>
      </w:numPr>
      <w:spacing w:before="30" w:after="30" w:line="240" w:lineRule="auto"/>
    </w:pPr>
    <w:rPr>
      <w:sz w:val="20"/>
      <w:szCs w:val="20"/>
      <w:lang w:eastAsia="ja-JP"/>
    </w:rPr>
  </w:style>
  <w:style w:type="paragraph" w:customStyle="1" w:styleId="DC789D7BDAAC4FFB827659DC3DE81D63">
    <w:name w:val="DC789D7BDAAC4FFB827659DC3DE81D63"/>
  </w:style>
  <w:style w:type="paragraph" w:customStyle="1" w:styleId="CBB5613636BB43D4B5C91F1D2CA55350">
    <w:name w:val="CBB5613636BB43D4B5C91F1D2CA55350"/>
  </w:style>
  <w:style w:type="paragraph" w:customStyle="1" w:styleId="837F9B5C93DF4CB784E8724F17A77B11">
    <w:name w:val="837F9B5C93DF4CB784E8724F17A77B11"/>
  </w:style>
  <w:style w:type="paragraph" w:customStyle="1" w:styleId="F56D994780754B879A40499FEC862CD2">
    <w:name w:val="F56D994780754B879A40499FEC862CD2"/>
  </w:style>
  <w:style w:type="paragraph" w:customStyle="1" w:styleId="ACF857B8277B4B3E914B3C6D2D737EB2">
    <w:name w:val="ACF857B8277B4B3E914B3C6D2D737EB2"/>
  </w:style>
  <w:style w:type="paragraph" w:customStyle="1" w:styleId="F5760649AF314E9AA1C7F8C2E02EB23B">
    <w:name w:val="F5760649AF314E9AA1C7F8C2E02EB23B"/>
  </w:style>
  <w:style w:type="paragraph" w:customStyle="1" w:styleId="66E49991142941BCB1E5D459DE962488">
    <w:name w:val="66E49991142941BCB1E5D459DE962488"/>
  </w:style>
  <w:style w:type="paragraph" w:customStyle="1" w:styleId="82BC4E925D7047CE98594E38CD0C4704">
    <w:name w:val="82BC4E925D7047CE98594E38CD0C4704"/>
  </w:style>
  <w:style w:type="paragraph" w:customStyle="1" w:styleId="B6F2BBA4888446ACB54768A618DA020E">
    <w:name w:val="B6F2BBA4888446ACB54768A618DA020E"/>
  </w:style>
  <w:style w:type="paragraph" w:customStyle="1" w:styleId="8BF6179C41C84F5384AE17FE37320463">
    <w:name w:val="8BF6179C41C84F5384AE17FE37320463"/>
  </w:style>
  <w:style w:type="paragraph" w:customStyle="1" w:styleId="976B0F6E561B40DA99E4470D59812ACB">
    <w:name w:val="976B0F6E561B40DA99E4470D59812ACB"/>
  </w:style>
  <w:style w:type="paragraph" w:customStyle="1" w:styleId="43B80A74FAF54173A2E8BA6482D882BD">
    <w:name w:val="43B80A74FAF54173A2E8BA6482D882BD"/>
  </w:style>
  <w:style w:type="paragraph" w:customStyle="1" w:styleId="5F6E91559AEE494F98F496CE08133D21">
    <w:name w:val="5F6E91559AEE494F98F496CE08133D21"/>
  </w:style>
  <w:style w:type="paragraph" w:customStyle="1" w:styleId="9732F5E92E9644EDB6C889851F4C7CCB">
    <w:name w:val="9732F5E92E9644EDB6C889851F4C7CCB"/>
  </w:style>
  <w:style w:type="paragraph" w:customStyle="1" w:styleId="128AA2C33C6E4C6FBE4A7CA752013DA3">
    <w:name w:val="128AA2C33C6E4C6FBE4A7CA752013DA3"/>
  </w:style>
  <w:style w:type="paragraph" w:customStyle="1" w:styleId="EA213E4E9AC34B70A7B396D7592825C8">
    <w:name w:val="EA213E4E9AC34B70A7B396D7592825C8"/>
  </w:style>
  <w:style w:type="paragraph" w:customStyle="1" w:styleId="E9891A63F1A74E9483CEF4FC40CE646F">
    <w:name w:val="E9891A63F1A74E9483CEF4FC40CE646F"/>
  </w:style>
  <w:style w:type="paragraph" w:customStyle="1" w:styleId="4D125886BEE84F69B43898C7AE2CA896">
    <w:name w:val="4D125886BEE84F69B43898C7AE2CA896"/>
  </w:style>
  <w:style w:type="paragraph" w:customStyle="1" w:styleId="DA45DB9F471E44B294F75C56C343A539">
    <w:name w:val="DA45DB9F471E44B294F75C56C343A539"/>
  </w:style>
  <w:style w:type="paragraph" w:customStyle="1" w:styleId="B9CD0AE0E6084D67A06A3E9C11772A80">
    <w:name w:val="B9CD0AE0E6084D67A06A3E9C11772A80"/>
    <w:rsid w:val="008D4E56"/>
  </w:style>
  <w:style w:type="paragraph" w:customStyle="1" w:styleId="2CEA15E677E841318C3263626FBCF107">
    <w:name w:val="2CEA15E677E841318C3263626FBCF107"/>
    <w:rsid w:val="008D4E56"/>
  </w:style>
  <w:style w:type="paragraph" w:customStyle="1" w:styleId="22C673696BE04A0DA1C373C0D7E9E2B2">
    <w:name w:val="22C673696BE04A0DA1C373C0D7E9E2B2"/>
    <w:rsid w:val="008D4E56"/>
  </w:style>
  <w:style w:type="paragraph" w:customStyle="1" w:styleId="A57CA5D0FC0E4FB1A9C84709064E5802">
    <w:name w:val="A57CA5D0FC0E4FB1A9C84709064E5802"/>
    <w:rsid w:val="008D4E56"/>
  </w:style>
  <w:style w:type="paragraph" w:customStyle="1" w:styleId="FCA244C544FD4E1899F675CF5E5FF02D">
    <w:name w:val="FCA244C544FD4E1899F675CF5E5FF02D"/>
    <w:rsid w:val="006B41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SDI Systems, Los Angeles CA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Jatin Lewis</dc:creator>
  <cp:keywords/>
  <dc:description/>
  <cp:lastModifiedBy>Rolonda Allison</cp:lastModifiedBy>
  <cp:revision>2</cp:revision>
  <dcterms:created xsi:type="dcterms:W3CDTF">2017-12-11T17:10:00Z</dcterms:created>
  <dcterms:modified xsi:type="dcterms:W3CDTF">2017-12-11T17:10:00Z</dcterms:modified>
</cp:coreProperties>
</file>